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82" w:rsidRPr="00122DFB" w:rsidRDefault="004C7682" w:rsidP="001F6214">
      <w:pPr>
        <w:jc w:val="center"/>
        <w:rPr>
          <w:b/>
          <w:sz w:val="32"/>
          <w:szCs w:val="32"/>
        </w:rPr>
      </w:pPr>
      <w:r w:rsidRPr="00122DFB">
        <w:rPr>
          <w:b/>
          <w:sz w:val="32"/>
          <w:szCs w:val="32"/>
        </w:rPr>
        <w:t>ZMLUVA O DIELO</w:t>
      </w:r>
    </w:p>
    <w:p w:rsidR="004C7682" w:rsidRPr="00CD6C98" w:rsidRDefault="004C7682" w:rsidP="0002030A">
      <w:pPr>
        <w:jc w:val="center"/>
      </w:pPr>
      <w:r w:rsidRPr="00CD6C98">
        <w:t>uzatvorená podľa § 536 zákona č. 513/1991 Zb. Obchodného zákonníka v znení neskorších predpisov</w:t>
      </w:r>
    </w:p>
    <w:p w:rsidR="004C7682" w:rsidRPr="00CD6C98" w:rsidRDefault="004C7682" w:rsidP="0002030A"/>
    <w:p w:rsidR="004C7682" w:rsidRPr="00CD6C98" w:rsidRDefault="004C7682" w:rsidP="00A90741">
      <w:pPr>
        <w:jc w:val="center"/>
        <w:rPr>
          <w:b/>
        </w:rPr>
      </w:pPr>
      <w:r w:rsidRPr="00CD6C98">
        <w:rPr>
          <w:b/>
        </w:rPr>
        <w:t>1. Zmluvné strany</w:t>
      </w:r>
    </w:p>
    <w:p w:rsidR="004C7682" w:rsidRDefault="004C7682" w:rsidP="0002030A">
      <w:pPr>
        <w:rPr>
          <w:b/>
        </w:rPr>
      </w:pPr>
    </w:p>
    <w:p w:rsidR="004C7682" w:rsidRPr="00CD6C98" w:rsidRDefault="004C7682" w:rsidP="003063DF">
      <w:pPr>
        <w:rPr>
          <w:b/>
        </w:rPr>
      </w:pPr>
      <w:r w:rsidRPr="00CD6C98">
        <w:rPr>
          <w:b/>
        </w:rPr>
        <w:t>Objednávateľ:</w:t>
      </w:r>
      <w:r w:rsidRPr="00CD6C98">
        <w:rPr>
          <w:b/>
        </w:rPr>
        <w:tab/>
      </w:r>
      <w:r w:rsidRPr="008039ED">
        <w:rPr>
          <w:b/>
        </w:rPr>
        <w:t>F. PROPERTY s. r. o.</w:t>
      </w:r>
      <w:r w:rsidRPr="00CD6C98">
        <w:rPr>
          <w:b/>
        </w:rPr>
        <w:tab/>
      </w:r>
      <w:r w:rsidRPr="00CD6C98">
        <w:rPr>
          <w:b/>
        </w:rPr>
        <w:tab/>
      </w:r>
      <w:r w:rsidRPr="00CD6C98">
        <w:rPr>
          <w:b/>
        </w:rPr>
        <w:tab/>
      </w:r>
    </w:p>
    <w:p w:rsidR="004C7682" w:rsidRPr="00CD6C98" w:rsidRDefault="004C7682" w:rsidP="00461D74">
      <w:r w:rsidRPr="00CD6C98">
        <w:t>Sídlo:</w:t>
      </w:r>
      <w:r w:rsidRPr="00CD6C98">
        <w:tab/>
      </w:r>
      <w:r w:rsidRPr="00CD6C98">
        <w:tab/>
      </w:r>
      <w:r w:rsidRPr="00CD6C98">
        <w:tab/>
      </w:r>
      <w:r w:rsidRPr="00A06830">
        <w:t>K. Nagya 12/2</w:t>
      </w:r>
      <w:r>
        <w:t>,</w:t>
      </w:r>
      <w:r w:rsidRPr="00A06830">
        <w:t xml:space="preserve"> 945 01 Komárno</w:t>
      </w:r>
      <w:r w:rsidRPr="00CD6C98">
        <w:tab/>
      </w:r>
    </w:p>
    <w:p w:rsidR="004C7682" w:rsidRPr="00CD6C98" w:rsidRDefault="004C7682" w:rsidP="003063DF">
      <w:r w:rsidRPr="00CD6C98">
        <w:t>Zastúpený:</w:t>
      </w:r>
      <w:r w:rsidRPr="00CD6C98">
        <w:tab/>
      </w:r>
      <w:r w:rsidRPr="00CD6C98">
        <w:tab/>
      </w:r>
      <w:r w:rsidRPr="008B6666">
        <w:t>Peter Farkas</w:t>
      </w:r>
      <w:r>
        <w:t xml:space="preserve"> - konateľ</w:t>
      </w:r>
      <w:r w:rsidRPr="00CD6C98">
        <w:tab/>
      </w:r>
      <w:r w:rsidRPr="00CD6C98">
        <w:tab/>
      </w:r>
    </w:p>
    <w:p w:rsidR="004C7682" w:rsidRPr="00CD6C98" w:rsidRDefault="004C7682" w:rsidP="003063DF">
      <w:r w:rsidRPr="00CD6C98">
        <w:t>IČO:</w:t>
      </w:r>
      <w:r w:rsidRPr="00CD6C98">
        <w:tab/>
      </w:r>
      <w:r w:rsidRPr="00CD6C98">
        <w:tab/>
      </w:r>
      <w:r w:rsidRPr="00CD6C98">
        <w:tab/>
      </w:r>
      <w:r w:rsidRPr="00A06830">
        <w:t>45381313</w:t>
      </w:r>
      <w:r w:rsidRPr="00CD6C98">
        <w:tab/>
      </w:r>
    </w:p>
    <w:p w:rsidR="004C7682" w:rsidRDefault="004C7682" w:rsidP="003063DF">
      <w:r w:rsidRPr="00CD6C98">
        <w:t>DIČ:</w:t>
      </w:r>
      <w:r w:rsidRPr="00CD6C98">
        <w:tab/>
      </w:r>
      <w:r w:rsidRPr="00CD6C98">
        <w:tab/>
      </w:r>
      <w:r w:rsidRPr="00CD6C98">
        <w:tab/>
      </w:r>
      <w:r w:rsidRPr="00A06830">
        <w:t>2022992323</w:t>
      </w:r>
    </w:p>
    <w:p w:rsidR="004C7682" w:rsidRDefault="004C7682" w:rsidP="003063DF">
      <w:r>
        <w:t>IŠ DPH:</w:t>
      </w:r>
      <w:r>
        <w:tab/>
      </w:r>
      <w:r>
        <w:tab/>
      </w:r>
      <w:r w:rsidRPr="00A06830">
        <w:t>SK2022992323</w:t>
      </w:r>
    </w:p>
    <w:p w:rsidR="004C7682" w:rsidRDefault="004C7682" w:rsidP="008B6666">
      <w:r>
        <w:t>Zápis:</w:t>
      </w:r>
      <w:r>
        <w:tab/>
      </w:r>
      <w:r>
        <w:tab/>
      </w:r>
      <w:r>
        <w:tab/>
      </w:r>
      <w:r w:rsidRPr="00A06830">
        <w:t xml:space="preserve">Obchodný register Okresného súdu Nitra, </w:t>
      </w:r>
    </w:p>
    <w:p w:rsidR="004C7682" w:rsidRPr="00CD6C98" w:rsidRDefault="004C7682" w:rsidP="008B6666">
      <w:pPr>
        <w:ind w:left="1416" w:firstLine="708"/>
      </w:pPr>
      <w:r w:rsidRPr="00A06830">
        <w:t>oddiel: Sro, vložka č. 25952/N</w:t>
      </w:r>
      <w:r w:rsidRPr="00CD6C98">
        <w:tab/>
      </w:r>
      <w:r w:rsidRPr="00CD6C98">
        <w:tab/>
      </w:r>
      <w:r w:rsidRPr="00CD6C98">
        <w:tab/>
      </w:r>
      <w:r w:rsidRPr="00CD6C98">
        <w:tab/>
      </w:r>
    </w:p>
    <w:p w:rsidR="004C7682" w:rsidRPr="00A06830" w:rsidRDefault="004C7682" w:rsidP="008B6666">
      <w:r w:rsidRPr="00A06830">
        <w:t xml:space="preserve">Email : </w:t>
      </w:r>
      <w:r>
        <w:tab/>
      </w:r>
      <w:r>
        <w:tab/>
      </w:r>
      <w:hyperlink r:id="rId7" w:history="1">
        <w:r w:rsidRPr="00AE2685">
          <w:rPr>
            <w:rStyle w:val="Hyperlink"/>
          </w:rPr>
          <w:t>fpetrol@fpetrol.sk</w:t>
        </w:r>
      </w:hyperlink>
      <w:r>
        <w:t xml:space="preserve"> </w:t>
      </w:r>
    </w:p>
    <w:p w:rsidR="004C7682" w:rsidRPr="00A06830" w:rsidRDefault="004C7682" w:rsidP="008B6666">
      <w:r w:rsidRPr="00A06830">
        <w:t xml:space="preserve">Tel.: </w:t>
      </w:r>
      <w:r>
        <w:tab/>
      </w:r>
      <w:r>
        <w:tab/>
      </w:r>
      <w:r>
        <w:tab/>
      </w:r>
      <w:r w:rsidRPr="00DA17B0">
        <w:t xml:space="preserve">+421 </w:t>
      </w:r>
      <w:r w:rsidRPr="00A06830">
        <w:t>905 710</w:t>
      </w:r>
      <w:r>
        <w:t> </w:t>
      </w:r>
      <w:r w:rsidRPr="00A06830">
        <w:t>107</w:t>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02030A">
      <w:pPr>
        <w:rPr>
          <w:b/>
        </w:rPr>
      </w:pPr>
      <w:r w:rsidRPr="00CD6C98">
        <w:rPr>
          <w:b/>
        </w:rPr>
        <w:t>Zhotoviteľ:</w:t>
      </w:r>
      <w:r w:rsidRPr="00CD6C98">
        <w:rPr>
          <w:b/>
        </w:rPr>
        <w:tab/>
      </w:r>
      <w:r w:rsidRPr="00CD6C98">
        <w:rPr>
          <w:b/>
        </w:rPr>
        <w:tab/>
      </w:r>
      <w:r w:rsidRPr="00CD6C98">
        <w:rPr>
          <w:b/>
        </w:rPr>
        <w:tab/>
      </w:r>
      <w:r w:rsidRPr="00CD6C98">
        <w:rPr>
          <w:b/>
        </w:rPr>
        <w:tab/>
      </w:r>
      <w:r w:rsidRPr="00CD6C98">
        <w:rPr>
          <w:b/>
        </w:rPr>
        <w:tab/>
      </w:r>
      <w:r w:rsidRPr="00CD6C98">
        <w:rPr>
          <w:b/>
        </w:rPr>
        <w:tab/>
      </w:r>
      <w:r w:rsidRPr="00CD6C98">
        <w:rPr>
          <w:b/>
        </w:rPr>
        <w:tab/>
      </w:r>
      <w:r w:rsidRPr="00CD6C98">
        <w:rPr>
          <w:b/>
        </w:rPr>
        <w:tab/>
      </w:r>
    </w:p>
    <w:p w:rsidR="004C7682" w:rsidRPr="00CD6C98" w:rsidRDefault="004C7682" w:rsidP="0002030A">
      <w:r w:rsidRPr="00CD6C98">
        <w:t>Sídlo:</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Zastúpený:</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Zastúpený vo veciach súvisiacich s realizáciou stavby:</w:t>
      </w:r>
      <w:r w:rsidRPr="00CD6C98">
        <w:tab/>
      </w:r>
      <w:r w:rsidRPr="00CD6C98">
        <w:tab/>
      </w:r>
      <w:r w:rsidRPr="00CD6C98">
        <w:tab/>
      </w:r>
      <w:r w:rsidRPr="00CD6C98">
        <w:tab/>
      </w:r>
    </w:p>
    <w:p w:rsidR="004C7682" w:rsidRPr="00CD6C98" w:rsidRDefault="004C7682" w:rsidP="0002030A">
      <w:r w:rsidRPr="00CD6C98">
        <w:t>IČO:</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IČ DPH / DIČ:</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Bankové spojenie:</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IBAN:</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Tel.:</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Fax:</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E-mail:</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Zapísaný:</w:t>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r w:rsidRPr="00CD6C98">
        <w:tab/>
      </w:r>
      <w:r w:rsidRPr="00CD6C98">
        <w:tab/>
      </w:r>
      <w:r w:rsidRPr="00CD6C98">
        <w:tab/>
      </w:r>
      <w:r w:rsidRPr="00CD6C98">
        <w:tab/>
      </w:r>
      <w:r w:rsidRPr="00CD6C98">
        <w:tab/>
      </w:r>
      <w:r w:rsidRPr="00CD6C98">
        <w:tab/>
      </w:r>
      <w:r w:rsidRPr="00CD6C98">
        <w:tab/>
      </w:r>
    </w:p>
    <w:p w:rsidR="004C7682" w:rsidRPr="00CD6C98" w:rsidRDefault="004C7682" w:rsidP="0002030A">
      <w:pPr>
        <w:jc w:val="center"/>
        <w:rPr>
          <w:b/>
        </w:rPr>
      </w:pPr>
      <w:r w:rsidRPr="00CD6C98">
        <w:rPr>
          <w:b/>
        </w:rPr>
        <w:t>Preambula</w:t>
      </w:r>
    </w:p>
    <w:p w:rsidR="004C7682" w:rsidRPr="00CD6C98" w:rsidRDefault="004C7682" w:rsidP="007621CE">
      <w:pPr>
        <w:jc w:val="both"/>
      </w:pPr>
    </w:p>
    <w:p w:rsidR="004C7682" w:rsidRPr="00316B06" w:rsidRDefault="004C7682" w:rsidP="007621CE">
      <w:pPr>
        <w:jc w:val="both"/>
      </w:pPr>
      <w:r w:rsidRPr="00CD6C98">
        <w:t>Táto zmluva sa uzatvára ako výsledok verejn</w:t>
      </w:r>
      <w:r>
        <w:t>ej</w:t>
      </w:r>
      <w:r w:rsidRPr="00CD6C98">
        <w:t xml:space="preserve"> ob</w:t>
      </w:r>
      <w:r>
        <w:t>chodnej súťaže</w:t>
      </w:r>
      <w:r w:rsidRPr="00CD6C98">
        <w:t xml:space="preserve"> v zmysle </w:t>
      </w:r>
      <w:r w:rsidRPr="008D76C0">
        <w:t xml:space="preserve">§ </w:t>
      </w:r>
      <w:smartTag w:uri="urn:schemas-microsoft-com:office:smarttags" w:element="metricconverter">
        <w:smartTagPr>
          <w:attr w:name="ProductID" w:val="281 a"/>
        </w:smartTagPr>
        <w:r w:rsidRPr="008D76C0">
          <w:t>281 a</w:t>
        </w:r>
      </w:smartTag>
      <w:r w:rsidRPr="008D76C0">
        <w:t xml:space="preserve"> nasl. zákona č. 51</w:t>
      </w:r>
      <w:r>
        <w:t>3</w:t>
      </w:r>
      <w:r w:rsidRPr="008D76C0">
        <w:t>/1991 Zb. Obchodný zákonník v znení neskorších predpisov</w:t>
      </w:r>
      <w:r w:rsidRPr="00CD6C98">
        <w:t xml:space="preserve"> (ďalej len „</w:t>
      </w:r>
      <w:r>
        <w:t>o</w:t>
      </w:r>
      <w:r w:rsidRPr="008D76C0">
        <w:t>bchodný zákonník</w:t>
      </w:r>
      <w:r w:rsidRPr="00CD6C98">
        <w:t>“</w:t>
      </w:r>
      <w:r>
        <w:t xml:space="preserve"> a „OVS“</w:t>
      </w:r>
      <w:r w:rsidRPr="00CD6C98">
        <w:t xml:space="preserve">). </w:t>
      </w:r>
      <w:r>
        <w:t xml:space="preserve">Súťaž </w:t>
      </w:r>
      <w:r w:rsidRPr="00CD6C98">
        <w:t>bol</w:t>
      </w:r>
      <w:r>
        <w:t>a</w:t>
      </w:r>
      <w:r w:rsidRPr="00CD6C98">
        <w:t xml:space="preserve"> vyhlásen</w:t>
      </w:r>
      <w:r>
        <w:t>á</w:t>
      </w:r>
      <w:r w:rsidRPr="00CD6C98">
        <w:t xml:space="preserve"> </w:t>
      </w:r>
      <w:r>
        <w:t xml:space="preserve">a zverejnená na stránke </w:t>
      </w:r>
      <w:hyperlink r:id="rId8" w:history="1">
        <w:r w:rsidRPr="00B029FA">
          <w:rPr>
            <w:rStyle w:val="Hyperlink"/>
          </w:rPr>
          <w:t>https://josephine.proebiz.com/sk/tender/53905/summary</w:t>
        </w:r>
      </w:hyperlink>
      <w:r w:rsidRPr="00316B06">
        <w:t>.</w:t>
      </w:r>
    </w:p>
    <w:p w:rsidR="004C7682" w:rsidRPr="00CD6C98" w:rsidRDefault="004C7682" w:rsidP="0002030A">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pPr>
        <w:jc w:val="center"/>
        <w:rPr>
          <w:b/>
        </w:rPr>
      </w:pPr>
      <w:r w:rsidRPr="00CD6C98">
        <w:rPr>
          <w:b/>
        </w:rPr>
        <w:t>2. Východiskové podklady a údaje</w:t>
      </w:r>
    </w:p>
    <w:p w:rsidR="004C7682" w:rsidRDefault="004C7682" w:rsidP="0002030A">
      <w:pPr>
        <w:jc w:val="center"/>
        <w:rPr>
          <w:b/>
        </w:rPr>
      </w:pPr>
    </w:p>
    <w:p w:rsidR="004C7682" w:rsidRPr="00CD6C98" w:rsidRDefault="004C7682" w:rsidP="0002030A">
      <w:pPr>
        <w:pStyle w:val="ListParagraph"/>
        <w:numPr>
          <w:ilvl w:val="1"/>
          <w:numId w:val="13"/>
        </w:numPr>
        <w:ind w:left="426"/>
        <w:jc w:val="both"/>
      </w:pPr>
      <w:r w:rsidRPr="00CD6C98">
        <w:t xml:space="preserve">Podkladom pre uzavretie tejto zmluvy je </w:t>
      </w:r>
      <w:r>
        <w:t>súťažný návrh</w:t>
      </w:r>
      <w:r w:rsidRPr="00CD6C98">
        <w:t xml:space="preserve"> zhotoviteľa predložená </w:t>
      </w:r>
      <w:r>
        <w:t>v OVS</w:t>
      </w:r>
      <w:r w:rsidRPr="00CD6C98">
        <w:t xml:space="preserve"> s oceneným výkazom výmer a ponukovým rozpočtom (príloha č.1)</w:t>
      </w:r>
      <w:r>
        <w:t xml:space="preserve"> </w:t>
      </w:r>
      <w:r w:rsidRPr="00CD6C98">
        <w:t>spracovaná na základe projektovej dokumentácie s jej doplnkami, ktoré mal zhotoviteľ k dispozícii, ktoré sú detailne zohľadnené v</w:t>
      </w:r>
      <w:r>
        <w:t> súťažnom návrhu</w:t>
      </w:r>
      <w:r w:rsidRPr="00CD6C98">
        <w:t xml:space="preserve"> na základe oceneného výkazu výmer prác a poskytnutými informáciami a ktorá tvorí neoddeliteľnú súčasť tejto zmluvy. </w:t>
      </w:r>
      <w:r>
        <w:t>Súťažný návrh</w:t>
      </w:r>
      <w:r w:rsidRPr="00CD6C98">
        <w:t xml:space="preserve"> so všetkými jej prílohami je záväznou prílohou tejto zmluvy o dielo, vrátane údajov o technických parametroch a kvalitatívnych návrhov na plnenie kritérií, ktoré sú pre </w:t>
      </w:r>
      <w:r>
        <w:t>z</w:t>
      </w:r>
      <w:r w:rsidRPr="00CD6C98">
        <w:t>hotoviteľa záväzné.</w:t>
      </w:r>
      <w:r w:rsidRPr="00CD6C98">
        <w:tab/>
      </w:r>
      <w:r w:rsidRPr="00CD6C98">
        <w:tab/>
      </w:r>
      <w:r w:rsidRPr="00CD6C98">
        <w:tab/>
      </w:r>
    </w:p>
    <w:p w:rsidR="004C7682" w:rsidRPr="00CD6C98" w:rsidRDefault="004C7682" w:rsidP="003377D0">
      <w:pPr>
        <w:pStyle w:val="ListParagraph"/>
        <w:numPr>
          <w:ilvl w:val="1"/>
          <w:numId w:val="13"/>
        </w:numPr>
        <w:ind w:left="426"/>
        <w:jc w:val="both"/>
      </w:pPr>
      <w:r w:rsidRPr="00CD6C98">
        <w:t>Východiskové údaje:</w:t>
      </w:r>
    </w:p>
    <w:p w:rsidR="004C7682" w:rsidRPr="003B336D" w:rsidRDefault="004C7682" w:rsidP="003063DF">
      <w:pPr>
        <w:ind w:left="426"/>
        <w:jc w:val="both"/>
      </w:pPr>
      <w:r w:rsidRPr="00CD6C98">
        <w:t xml:space="preserve">Názov stavby: </w:t>
      </w:r>
      <w:r w:rsidRPr="008D76C0">
        <w:rPr>
          <w:b/>
        </w:rPr>
        <w:t>ČSPHM F.Petrol Marcelová</w:t>
      </w:r>
      <w:r w:rsidRPr="00AA6355">
        <w:rPr>
          <w:b/>
        </w:rPr>
        <w:t xml:space="preserve"> </w:t>
      </w:r>
      <w:r>
        <w:t>(podľa projektovej dokumentácie)</w:t>
      </w:r>
    </w:p>
    <w:p w:rsidR="004C7682" w:rsidRDefault="004C7682" w:rsidP="003063DF">
      <w:pPr>
        <w:ind w:left="426"/>
        <w:jc w:val="both"/>
        <w:rPr>
          <w:b/>
        </w:rPr>
      </w:pPr>
      <w:r w:rsidRPr="00CD6C98">
        <w:t xml:space="preserve">Miesto stavby: </w:t>
      </w:r>
      <w:r>
        <w:rPr>
          <w:b/>
        </w:rPr>
        <w:t>Obec Marcelová</w:t>
      </w:r>
    </w:p>
    <w:p w:rsidR="004C7682" w:rsidRPr="009E78C1" w:rsidRDefault="004C7682" w:rsidP="009E78C1">
      <w:pPr>
        <w:pStyle w:val="ListParagraph"/>
        <w:numPr>
          <w:ilvl w:val="0"/>
          <w:numId w:val="13"/>
        </w:numPr>
        <w:jc w:val="center"/>
        <w:rPr>
          <w:b/>
        </w:rPr>
      </w:pPr>
      <w:r w:rsidRPr="009E78C1">
        <w:rPr>
          <w:b/>
        </w:rPr>
        <w:t>Predmet plnenia</w:t>
      </w:r>
    </w:p>
    <w:p w:rsidR="004C7682" w:rsidRPr="009E78C1" w:rsidRDefault="004C7682" w:rsidP="009E78C1">
      <w:pPr>
        <w:pStyle w:val="ListParagraph"/>
        <w:ind w:left="360"/>
        <w:rPr>
          <w:b/>
        </w:rPr>
      </w:pPr>
    </w:p>
    <w:p w:rsidR="004C7682" w:rsidRPr="00CD6C98" w:rsidRDefault="004C7682" w:rsidP="0014723C">
      <w:pPr>
        <w:pStyle w:val="ListParagraph"/>
        <w:numPr>
          <w:ilvl w:val="1"/>
          <w:numId w:val="13"/>
        </w:numPr>
        <w:ind w:left="426"/>
        <w:jc w:val="both"/>
      </w:pPr>
      <w:r w:rsidRPr="00CD6C98">
        <w:t xml:space="preserve">Predmetom tejto zmluvy je zhotovenie diela: </w:t>
      </w:r>
      <w:r w:rsidRPr="008D76C0">
        <w:rPr>
          <w:b/>
        </w:rPr>
        <w:t>ČSPHM F.Petrol Marcelová</w:t>
      </w:r>
      <w:r w:rsidRPr="00DB3487">
        <w:rPr>
          <w:b/>
        </w:rPr>
        <w:t xml:space="preserve"> </w:t>
      </w:r>
      <w:r w:rsidRPr="00CD6C98">
        <w:t xml:space="preserve">(ďalej len „dielo“) v zmysle dokumentácie odovzdanej </w:t>
      </w:r>
      <w:r>
        <w:t>o</w:t>
      </w:r>
      <w:r w:rsidRPr="00CD6C98">
        <w:t xml:space="preserve">bjednávateľom. </w:t>
      </w:r>
    </w:p>
    <w:p w:rsidR="004C7682" w:rsidRPr="00CD6C98" w:rsidRDefault="004C7682" w:rsidP="0002030A">
      <w:r w:rsidRPr="00CD6C98">
        <w:tab/>
      </w:r>
      <w:r w:rsidRPr="00CD6C98">
        <w:tab/>
      </w:r>
      <w:r w:rsidRPr="00CD6C98">
        <w:tab/>
      </w:r>
      <w:r w:rsidRPr="00CD6C98">
        <w:tab/>
      </w:r>
      <w:r w:rsidRPr="00CD6C98">
        <w:tab/>
      </w:r>
      <w:r w:rsidRPr="00CD6C98">
        <w:tab/>
      </w:r>
      <w:r w:rsidRPr="00CD6C98">
        <w:tab/>
      </w:r>
    </w:p>
    <w:p w:rsidR="004C7682" w:rsidRPr="00CD6C98" w:rsidRDefault="004C7682" w:rsidP="00117043">
      <w:pPr>
        <w:pStyle w:val="ListParagraph"/>
        <w:numPr>
          <w:ilvl w:val="1"/>
          <w:numId w:val="13"/>
        </w:numPr>
        <w:ind w:left="426"/>
        <w:jc w:val="both"/>
      </w:pPr>
      <w:r w:rsidRPr="00CD6C98">
        <w:t xml:space="preserve">Objednávateľ </w:t>
      </w:r>
      <w:r>
        <w:t>touto zmluvou</w:t>
      </w:r>
      <w:r w:rsidRPr="00CD6C98">
        <w:t xml:space="preserve"> zadáva a </w:t>
      </w:r>
      <w:r>
        <w:t>z</w:t>
      </w:r>
      <w:r w:rsidRPr="00CD6C98">
        <w:t>hotoviteľ preberá záväzok na zhotovenie diela</w:t>
      </w:r>
      <w:r>
        <w:t xml:space="preserve"> </w:t>
      </w:r>
      <w:r w:rsidRPr="00CD6C98">
        <w:t xml:space="preserve">a vykonanie potrebných prehliadok, meraní, v rozsahu podľa platných právnych predpisov, STN noriem a vydaných stavebných povolení, resp. oznámení k ohláseniu v závislosti od povahy stavby. </w:t>
      </w:r>
    </w:p>
    <w:p w:rsidR="004C7682" w:rsidRPr="00CD6C98" w:rsidRDefault="004C7682" w:rsidP="0002030A">
      <w:r w:rsidRPr="00CD6C98">
        <w:tab/>
      </w:r>
      <w:r w:rsidRPr="00CD6C98">
        <w:tab/>
      </w:r>
      <w:r w:rsidRPr="00CD6C98">
        <w:tab/>
      </w:r>
      <w:r w:rsidRPr="00CD6C98">
        <w:tab/>
      </w:r>
      <w:r w:rsidRPr="00CD6C98">
        <w:tab/>
      </w:r>
      <w:r w:rsidRPr="00CD6C98">
        <w:tab/>
      </w:r>
      <w:r w:rsidRPr="00CD6C98">
        <w:tab/>
      </w:r>
    </w:p>
    <w:p w:rsidR="004C7682" w:rsidRPr="00986F71" w:rsidRDefault="004C7682" w:rsidP="00C0792E">
      <w:pPr>
        <w:pStyle w:val="ListParagraph"/>
        <w:numPr>
          <w:ilvl w:val="1"/>
          <w:numId w:val="13"/>
        </w:numPr>
        <w:ind w:left="426"/>
        <w:jc w:val="both"/>
      </w:pPr>
      <w:r w:rsidRPr="00986F71">
        <w:t xml:space="preserve">V prípade, že sa zo strany stavebného úradu vyžaduje kolaudácia diela, obsahom záväzku zhotoviteľa je ďalej súčinnosť pri kolaudačnom konaní a realizácia všetkých úkonov, potrebných k vydaniu právoplatného kolaudačného rozhodnutia na dielo, ktorého zhotovenie je predmetom tejto zmluvy. </w:t>
      </w:r>
    </w:p>
    <w:p w:rsidR="004C7682" w:rsidRPr="00CD6C98" w:rsidRDefault="004C7682" w:rsidP="00274AB8">
      <w:pPr>
        <w:jc w:val="both"/>
      </w:pPr>
      <w:r w:rsidRPr="00CD6C98">
        <w:tab/>
      </w:r>
      <w:r w:rsidRPr="00CD6C98">
        <w:tab/>
      </w:r>
      <w:r w:rsidRPr="00CD6C98">
        <w:tab/>
      </w:r>
      <w:r w:rsidRPr="00CD6C98">
        <w:tab/>
      </w:r>
      <w:r w:rsidRPr="00CD6C98">
        <w:tab/>
      </w:r>
      <w:r w:rsidRPr="00CD6C98">
        <w:tab/>
      </w:r>
      <w:r w:rsidRPr="00CD6C98">
        <w:tab/>
      </w:r>
    </w:p>
    <w:p w:rsidR="004C7682" w:rsidRPr="00CD6C98" w:rsidRDefault="004C7682" w:rsidP="008F2AFC">
      <w:pPr>
        <w:pStyle w:val="ListParagraph"/>
        <w:numPr>
          <w:ilvl w:val="1"/>
          <w:numId w:val="13"/>
        </w:numPr>
        <w:ind w:left="426"/>
        <w:jc w:val="both"/>
      </w:pPr>
      <w:r w:rsidRPr="00CD6C98">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r w:rsidRPr="00CD6C98">
        <w:tab/>
      </w:r>
      <w:r w:rsidRPr="00CD6C98">
        <w:tab/>
      </w:r>
      <w:r w:rsidRPr="00CD6C98">
        <w:tab/>
      </w:r>
      <w:r w:rsidRPr="00CD6C98">
        <w:tab/>
      </w:r>
      <w:r w:rsidRPr="00CD6C98">
        <w:tab/>
      </w:r>
      <w:r w:rsidRPr="00CD6C98">
        <w:tab/>
      </w:r>
    </w:p>
    <w:p w:rsidR="004C7682" w:rsidRDefault="004C7682" w:rsidP="008F2AFC">
      <w:pPr>
        <w:pStyle w:val="ListParagraph"/>
        <w:numPr>
          <w:ilvl w:val="1"/>
          <w:numId w:val="13"/>
        </w:numPr>
        <w:ind w:left="426"/>
        <w:jc w:val="both"/>
      </w:pPr>
      <w:r w:rsidRPr="00CD6C98">
        <w:t xml:space="preserve">Zhotoviteľ zhotoví a dokončí dielo riadne a včas za podmienok dohodnutých v tejto zmluve a jej prílohách, vyzve </w:t>
      </w:r>
      <w:r>
        <w:t>o</w:t>
      </w:r>
      <w:r w:rsidRPr="00CD6C98">
        <w:t xml:space="preserve">bjednávateľa na prevzatie diela a </w:t>
      </w:r>
      <w:r>
        <w:t>o</w:t>
      </w:r>
      <w:r w:rsidRPr="00CD6C98">
        <w:t>bjednávateľ sa zaväzuje za riadne dokončené</w:t>
      </w:r>
      <w:r>
        <w:t xml:space="preserve"> </w:t>
      </w:r>
      <w:r w:rsidRPr="00CD6C98">
        <w:t>dielo bez vád a nedorobkov prevziať a zaplatiť dohodnutú cenu.</w:t>
      </w:r>
      <w:r w:rsidRPr="00CD6C98">
        <w:tab/>
      </w:r>
    </w:p>
    <w:p w:rsidR="004C7682" w:rsidRPr="00CD6C98" w:rsidRDefault="004C7682" w:rsidP="0002030A"/>
    <w:p w:rsidR="004C7682" w:rsidRPr="009E78C1" w:rsidRDefault="004C7682" w:rsidP="009E78C1">
      <w:pPr>
        <w:pStyle w:val="ListParagraph"/>
        <w:numPr>
          <w:ilvl w:val="0"/>
          <w:numId w:val="13"/>
        </w:numPr>
        <w:jc w:val="center"/>
        <w:rPr>
          <w:b/>
        </w:rPr>
      </w:pPr>
      <w:r w:rsidRPr="009E78C1">
        <w:rPr>
          <w:b/>
        </w:rPr>
        <w:t>Čas plnenia</w:t>
      </w:r>
    </w:p>
    <w:p w:rsidR="004C7682" w:rsidRPr="00CD6C98" w:rsidRDefault="004C7682" w:rsidP="0002030A">
      <w:pPr>
        <w:jc w:val="center"/>
      </w:pPr>
    </w:p>
    <w:p w:rsidR="004C7682" w:rsidRPr="00CD6C98" w:rsidRDefault="004C7682" w:rsidP="007574B3">
      <w:pPr>
        <w:pStyle w:val="ListParagraph"/>
        <w:numPr>
          <w:ilvl w:val="1"/>
          <w:numId w:val="13"/>
        </w:numPr>
        <w:ind w:left="426"/>
        <w:jc w:val="both"/>
      </w:pPr>
      <w:r w:rsidRPr="00CD6C98">
        <w:t>Zhotoviteľ sa zaväzuje zhotoviť dielo v nasledovných termínoch:</w:t>
      </w:r>
      <w:r w:rsidRPr="00CD6C98">
        <w:tab/>
      </w:r>
      <w:r w:rsidRPr="00CD6C98">
        <w:tab/>
      </w:r>
      <w:r w:rsidRPr="00CD6C98">
        <w:tab/>
      </w:r>
    </w:p>
    <w:p w:rsidR="004C7682" w:rsidRPr="00CD6C98" w:rsidRDefault="004C7682" w:rsidP="008F2AFC">
      <w:pPr>
        <w:pStyle w:val="ListParagraph"/>
        <w:numPr>
          <w:ilvl w:val="2"/>
          <w:numId w:val="13"/>
        </w:numPr>
        <w:ind w:left="709" w:hanging="646"/>
        <w:jc w:val="both"/>
      </w:pPr>
      <w:r w:rsidRPr="008F2AFC">
        <w:rPr>
          <w:u w:val="single"/>
        </w:rPr>
        <w:t>Začatie:</w:t>
      </w:r>
      <w:r>
        <w:rPr>
          <w:u w:val="single"/>
        </w:rPr>
        <w:t xml:space="preserve"> </w:t>
      </w:r>
      <w:r w:rsidRPr="00CD6C98">
        <w:t>Dňom prevzatia staveniska. Zhotoviteľ</w:t>
      </w:r>
      <w:r>
        <w:t xml:space="preserve"> sa zaväzuje</w:t>
      </w:r>
      <w:r w:rsidRPr="00CD6C98">
        <w:t xml:space="preserve"> prevziať stavenisko</w:t>
      </w:r>
      <w:r>
        <w:t xml:space="preserve"> a zahájiť práce na Diele</w:t>
      </w:r>
      <w:r w:rsidRPr="00CD6C98">
        <w:t xml:space="preserve"> najneskôr </w:t>
      </w:r>
      <w:r w:rsidRPr="008F2AFC">
        <w:rPr>
          <w:b/>
        </w:rPr>
        <w:t xml:space="preserve">do </w:t>
      </w:r>
      <w:r w:rsidRPr="008D76C0">
        <w:rPr>
          <w:b/>
          <w:color w:val="FF0000"/>
          <w:highlight w:val="yellow"/>
        </w:rPr>
        <w:t>.................</w:t>
      </w:r>
      <w:r w:rsidRPr="008F2AFC">
        <w:rPr>
          <w:b/>
        </w:rPr>
        <w:t xml:space="preserve"> </w:t>
      </w:r>
      <w:r>
        <w:rPr>
          <w:b/>
        </w:rPr>
        <w:t xml:space="preserve">kalendárnych </w:t>
      </w:r>
      <w:r w:rsidRPr="008F2AFC">
        <w:rPr>
          <w:b/>
        </w:rPr>
        <w:t xml:space="preserve">dní odo dňa </w:t>
      </w:r>
      <w:r>
        <w:rPr>
          <w:b/>
        </w:rPr>
        <w:t>nadobudnutia účinnosti tejto Zmluvy o dielo</w:t>
      </w:r>
      <w:r w:rsidRPr="00CD6C98">
        <w:t xml:space="preserve">. V prípade neprevzatia staveniska má </w:t>
      </w:r>
      <w:r>
        <w:t>o</w:t>
      </w:r>
      <w:r w:rsidRPr="00CD6C98">
        <w:t xml:space="preserve">bjednávateľ nárok na zmluvnú pokutu podľa tejto </w:t>
      </w:r>
      <w:r>
        <w:t>z</w:t>
      </w:r>
      <w:r w:rsidRPr="00CD6C98">
        <w:t xml:space="preserve">mluvy, alebo nárok na odstúpenie od tejto </w:t>
      </w:r>
      <w:r>
        <w:t>z</w:t>
      </w:r>
      <w:r w:rsidRPr="00CD6C98">
        <w:t>mluvy.</w:t>
      </w:r>
    </w:p>
    <w:p w:rsidR="004C7682" w:rsidRPr="00CD6C98" w:rsidRDefault="004C7682" w:rsidP="008D76C0">
      <w:pPr>
        <w:pStyle w:val="ListParagraph"/>
        <w:numPr>
          <w:ilvl w:val="2"/>
          <w:numId w:val="13"/>
        </w:numPr>
        <w:ind w:left="709" w:hanging="646"/>
        <w:jc w:val="both"/>
      </w:pPr>
      <w:r w:rsidRPr="00CD6C98">
        <w:rPr>
          <w:u w:val="single"/>
        </w:rPr>
        <w:t>Dokončenie:</w:t>
      </w:r>
      <w:r w:rsidRPr="00D21B55">
        <w:t xml:space="preserve"> </w:t>
      </w:r>
      <w:r w:rsidRPr="00A87464">
        <w:rPr>
          <w:b/>
        </w:rPr>
        <w:t xml:space="preserve">do </w:t>
      </w:r>
      <w:r w:rsidRPr="00A87464">
        <w:rPr>
          <w:b/>
          <w:color w:val="FF0000"/>
          <w:highlight w:val="yellow"/>
        </w:rPr>
        <w:t>.................</w:t>
      </w:r>
      <w:r w:rsidRPr="00A87464">
        <w:rPr>
          <w:b/>
        </w:rPr>
        <w:t xml:space="preserve"> kalendárnych dní od prevzatia staveniska</w:t>
      </w:r>
      <w:r w:rsidRPr="008F2AFC">
        <w:t>.</w:t>
      </w:r>
      <w:r w:rsidRPr="008F2AFC">
        <w:tab/>
      </w:r>
      <w:r w:rsidRPr="008F2AFC">
        <w:tab/>
      </w:r>
      <w:r w:rsidRPr="00CD6C98">
        <w:tab/>
      </w:r>
      <w:r w:rsidRPr="00CD6C98">
        <w:tab/>
      </w:r>
      <w:r w:rsidRPr="00CD6C98">
        <w:tab/>
      </w:r>
      <w:r w:rsidRPr="00CD6C98">
        <w:tab/>
      </w:r>
    </w:p>
    <w:p w:rsidR="004C7682" w:rsidRPr="00CD6C98" w:rsidRDefault="004C7682" w:rsidP="008F2AFC">
      <w:pPr>
        <w:pStyle w:val="ListParagraph"/>
        <w:numPr>
          <w:ilvl w:val="1"/>
          <w:numId w:val="13"/>
        </w:numPr>
        <w:ind w:left="426"/>
        <w:jc w:val="both"/>
      </w:pPr>
      <w:r w:rsidRPr="00CD6C98">
        <w:t xml:space="preserve">Akákoľvek zmena termínu zhotovenia a dokončenia oproti bodu 4.1. tejto zmluvy je možná v prípade, že je zhotoviteľ v omeškaní v dôsledku porušenia povinnosti </w:t>
      </w:r>
      <w:r>
        <w:t>o</w:t>
      </w:r>
      <w:r w:rsidRPr="00CD6C98">
        <w:t>bjednávateľa podľa tejto zmluvy, a to o dobu trvania tohto omeškania</w:t>
      </w:r>
      <w:r>
        <w:t xml:space="preserve"> </w:t>
      </w:r>
      <w:r w:rsidRPr="00CD6C98">
        <w:t>alebo v prípade nemožnosti vykonať montáže z dôvodu vyššej moci v ostatných prípadoch lehoty uvedené v bode 4.1. sú pevné a nemenné.</w:t>
      </w:r>
    </w:p>
    <w:p w:rsidR="004C7682" w:rsidRDefault="004C7682" w:rsidP="007E7C2D">
      <w:pPr>
        <w:jc w:val="both"/>
      </w:pPr>
    </w:p>
    <w:p w:rsidR="004C7682" w:rsidRPr="00CD6C98" w:rsidRDefault="004C7682" w:rsidP="002E052A">
      <w:pPr>
        <w:pStyle w:val="ListParagraph"/>
        <w:numPr>
          <w:ilvl w:val="1"/>
          <w:numId w:val="13"/>
        </w:numPr>
        <w:ind w:left="426"/>
        <w:jc w:val="both"/>
      </w:pPr>
      <w:r w:rsidRPr="00CD6C98">
        <w:t xml:space="preserve">Na stavenisku musí byť počas prác vykonávaných zhotoviteľom k dispozícii poverený zodpovedný pracovník </w:t>
      </w:r>
      <w:r>
        <w:t>z</w:t>
      </w:r>
      <w:r w:rsidRPr="00CD6C98">
        <w:t xml:space="preserve">hotoviteľa, t.j. </w:t>
      </w:r>
      <w:r w:rsidRPr="007B4F31">
        <w:rPr>
          <w:b/>
        </w:rPr>
        <w:t>osoba stavbyvedúceho</w:t>
      </w:r>
      <w:r w:rsidRPr="00CD6C98">
        <w:t>, ktorej meno bude uvedené v protokole o odovzdaní a prevzatí staveniska. Osoba stavbyvedúceho má právo kontrolovať zhotovenie diela počas celej doby zhotovovania diela a prípadné nedostatky kedykoľvek zapisovať do stavebného denníka, ktorý musí byť osobe stavbyvedúceho dostupný počas celej doby zhotovovania diela.</w:t>
      </w:r>
      <w:r w:rsidRPr="00CD6C98">
        <w:tab/>
        <w:t xml:space="preserve">Objednávateľ je oprávnený kontrolovať zhotovenie diela za účasti povereného zástupcu </w:t>
      </w:r>
      <w:r>
        <w:t>z</w:t>
      </w:r>
      <w:r w:rsidRPr="00CD6C98">
        <w:t xml:space="preserve">hotoviteľa najmenej jedenkrát týždenne. Okrem toho je </w:t>
      </w:r>
      <w:r>
        <w:t>o</w:t>
      </w:r>
      <w:r w:rsidRPr="00CD6C98">
        <w:t xml:space="preserve">bjednávateľ oprávnený kontrolovať zhotovenie diela aj bez účasti zástupcu </w:t>
      </w:r>
      <w:r>
        <w:t>z</w:t>
      </w:r>
      <w:r w:rsidRPr="00CD6C98">
        <w:t xml:space="preserve">hotoviteľa a to kedykoľvek. Na realizáciu týchto práv je </w:t>
      </w:r>
      <w:r>
        <w:t>z</w:t>
      </w:r>
      <w:r w:rsidRPr="00CD6C98">
        <w:t xml:space="preserve">hotoviteľ povinný poskytnúť </w:t>
      </w:r>
      <w:r>
        <w:t>o</w:t>
      </w:r>
      <w:r w:rsidRPr="00CD6C98">
        <w:t>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ktorý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r w:rsidRPr="00CD6C98">
        <w:tab/>
      </w:r>
    </w:p>
    <w:p w:rsidR="004C7682" w:rsidRPr="00CD6C98" w:rsidRDefault="004C7682" w:rsidP="0002030A"/>
    <w:p w:rsidR="004C7682" w:rsidRPr="00CD6C98" w:rsidRDefault="004C7682" w:rsidP="0002030A">
      <w:pPr>
        <w:jc w:val="center"/>
        <w:rPr>
          <w:b/>
        </w:rPr>
      </w:pPr>
      <w:r w:rsidRPr="00CD6C98">
        <w:rPr>
          <w:b/>
        </w:rPr>
        <w:t>5. Cena diela</w:t>
      </w:r>
    </w:p>
    <w:p w:rsidR="004C7682" w:rsidRDefault="004C7682" w:rsidP="00A90741"/>
    <w:p w:rsidR="004C7682" w:rsidRPr="007B4F31" w:rsidRDefault="004C7682" w:rsidP="007B4F31">
      <w:pPr>
        <w:pStyle w:val="ListParagraph"/>
        <w:numPr>
          <w:ilvl w:val="0"/>
          <w:numId w:val="13"/>
        </w:numPr>
        <w:jc w:val="both"/>
        <w:rPr>
          <w:vanish/>
        </w:rPr>
      </w:pPr>
    </w:p>
    <w:p w:rsidR="004C7682" w:rsidRPr="00CD6C98" w:rsidRDefault="004C7682" w:rsidP="007B4F31">
      <w:pPr>
        <w:pStyle w:val="ListParagraph"/>
        <w:numPr>
          <w:ilvl w:val="1"/>
          <w:numId w:val="13"/>
        </w:numPr>
        <w:ind w:left="426"/>
        <w:jc w:val="both"/>
      </w:pPr>
      <w:r w:rsidRPr="00CD6C98">
        <w:t xml:space="preserve">Cena za zhotovenie diela v rozsahu článku 3. tejto zmluvy je stanovená dohodou zmluvných strán v zmysle </w:t>
      </w:r>
      <w:r>
        <w:t>z</w:t>
      </w:r>
      <w:r w:rsidRPr="00CD6C98">
        <w:t xml:space="preserve">ákona č. 18/96 Z.z. o cenách v platnom znení a </w:t>
      </w:r>
      <w:r>
        <w:t>v</w:t>
      </w:r>
      <w:r w:rsidRPr="00CD6C98">
        <w:t xml:space="preserve">yhlášky č. 87/1996, spracovaná na základe podstatných kvalitatívnych a dodacích podmienok určených v projektovej dokumentácii a cenovej ponuky zhotoviteľa vo forme položkovitého záväzného úplného oceneného výkazu výmer prác, ktorý tvorí neoddeliteľnú prílohu č. 1 tejto zmluvy. </w:t>
      </w:r>
    </w:p>
    <w:p w:rsidR="004C7682" w:rsidRPr="00CD6C98" w:rsidRDefault="004C7682" w:rsidP="0002030A">
      <w:r w:rsidRPr="00CD6C98">
        <w:tab/>
      </w:r>
      <w:r w:rsidRPr="00CD6C98">
        <w:tab/>
      </w:r>
      <w:r w:rsidRPr="00CD6C98">
        <w:tab/>
      </w:r>
      <w:r w:rsidRPr="00CD6C98">
        <w:tab/>
      </w:r>
      <w:r w:rsidRPr="00CD6C98">
        <w:tab/>
      </w:r>
      <w:r w:rsidRPr="00CD6C98">
        <w:tab/>
      </w:r>
      <w:r w:rsidRPr="00CD6C98">
        <w:tab/>
      </w:r>
    </w:p>
    <w:p w:rsidR="004C7682" w:rsidRPr="00CD6C98" w:rsidRDefault="004C7682" w:rsidP="00CD2CD9">
      <w:pPr>
        <w:pStyle w:val="ListParagraph"/>
        <w:numPr>
          <w:ilvl w:val="1"/>
          <w:numId w:val="13"/>
        </w:numPr>
        <w:ind w:left="426"/>
        <w:jc w:val="both"/>
      </w:pPr>
      <w:r w:rsidRPr="00CD6C98">
        <w:t>Cena za zhotovenie diela podľa tejto zmluvy:</w:t>
      </w:r>
    </w:p>
    <w:p w:rsidR="004C7682" w:rsidRPr="00CD6C98" w:rsidRDefault="004C7682" w:rsidP="000203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1042"/>
      </w:tblGrid>
      <w:tr w:rsidR="004C7682" w:rsidRPr="00CD6C98" w:rsidTr="00A87464">
        <w:trPr>
          <w:trHeight w:val="642"/>
          <w:jc w:val="center"/>
        </w:trPr>
        <w:tc>
          <w:tcPr>
            <w:tcW w:w="3020" w:type="dxa"/>
            <w:vAlign w:val="center"/>
          </w:tcPr>
          <w:p w:rsidR="004C7682" w:rsidRPr="00DB71FE" w:rsidRDefault="004C7682" w:rsidP="0002030A">
            <w:pPr>
              <w:rPr>
                <w:b/>
              </w:rPr>
            </w:pPr>
            <w:r w:rsidRPr="00DB71FE">
              <w:rPr>
                <w:b/>
                <w:sz w:val="22"/>
                <w:szCs w:val="22"/>
              </w:rPr>
              <w:t>Základ ceny pre DPH</w:t>
            </w:r>
          </w:p>
        </w:tc>
        <w:tc>
          <w:tcPr>
            <w:tcW w:w="3021" w:type="dxa"/>
            <w:shd w:val="clear" w:color="auto" w:fill="FFFF00"/>
            <w:vAlign w:val="center"/>
          </w:tcPr>
          <w:p w:rsidR="004C7682" w:rsidRPr="00DB71FE" w:rsidRDefault="004C7682" w:rsidP="0002030A">
            <w:pPr>
              <w:rPr>
                <w:b/>
              </w:rPr>
            </w:pPr>
          </w:p>
        </w:tc>
        <w:tc>
          <w:tcPr>
            <w:tcW w:w="1042" w:type="dxa"/>
            <w:vAlign w:val="center"/>
          </w:tcPr>
          <w:p w:rsidR="004C7682" w:rsidRPr="00DB71FE" w:rsidRDefault="004C7682" w:rsidP="00DB71FE">
            <w:pPr>
              <w:jc w:val="center"/>
              <w:rPr>
                <w:b/>
              </w:rPr>
            </w:pPr>
            <w:r w:rsidRPr="00DB71FE">
              <w:rPr>
                <w:b/>
                <w:sz w:val="22"/>
                <w:szCs w:val="22"/>
              </w:rPr>
              <w:t>EUR</w:t>
            </w:r>
          </w:p>
        </w:tc>
      </w:tr>
      <w:tr w:rsidR="004C7682" w:rsidRPr="00CD6C98" w:rsidTr="00A87464">
        <w:trPr>
          <w:trHeight w:val="708"/>
          <w:jc w:val="center"/>
        </w:trPr>
        <w:tc>
          <w:tcPr>
            <w:tcW w:w="3020" w:type="dxa"/>
            <w:vAlign w:val="center"/>
          </w:tcPr>
          <w:p w:rsidR="004C7682" w:rsidRPr="00DB71FE" w:rsidRDefault="004C7682" w:rsidP="0002030A">
            <w:pPr>
              <w:rPr>
                <w:b/>
              </w:rPr>
            </w:pPr>
            <w:r w:rsidRPr="00DB71FE">
              <w:rPr>
                <w:b/>
                <w:sz w:val="22"/>
                <w:szCs w:val="22"/>
              </w:rPr>
              <w:t>DPH 20%</w:t>
            </w:r>
          </w:p>
        </w:tc>
        <w:tc>
          <w:tcPr>
            <w:tcW w:w="3021" w:type="dxa"/>
            <w:shd w:val="clear" w:color="auto" w:fill="FFFF00"/>
            <w:vAlign w:val="center"/>
          </w:tcPr>
          <w:p w:rsidR="004C7682" w:rsidRPr="00DB71FE" w:rsidRDefault="004C7682" w:rsidP="0002030A">
            <w:pPr>
              <w:rPr>
                <w:b/>
              </w:rPr>
            </w:pPr>
          </w:p>
        </w:tc>
        <w:tc>
          <w:tcPr>
            <w:tcW w:w="1042" w:type="dxa"/>
            <w:vAlign w:val="center"/>
          </w:tcPr>
          <w:p w:rsidR="004C7682" w:rsidRPr="00DB71FE" w:rsidRDefault="004C7682" w:rsidP="00DB71FE">
            <w:pPr>
              <w:jc w:val="center"/>
              <w:rPr>
                <w:b/>
              </w:rPr>
            </w:pPr>
            <w:r w:rsidRPr="00DB71FE">
              <w:rPr>
                <w:b/>
                <w:sz w:val="22"/>
                <w:szCs w:val="22"/>
              </w:rPr>
              <w:t>EUR</w:t>
            </w:r>
          </w:p>
        </w:tc>
      </w:tr>
      <w:tr w:rsidR="004C7682" w:rsidRPr="00CD6C98" w:rsidTr="00A87464">
        <w:trPr>
          <w:trHeight w:val="686"/>
          <w:jc w:val="center"/>
        </w:trPr>
        <w:tc>
          <w:tcPr>
            <w:tcW w:w="3020" w:type="dxa"/>
            <w:vAlign w:val="center"/>
          </w:tcPr>
          <w:p w:rsidR="004C7682" w:rsidRPr="00DB71FE" w:rsidRDefault="004C7682" w:rsidP="0002030A">
            <w:pPr>
              <w:rPr>
                <w:b/>
              </w:rPr>
            </w:pPr>
            <w:r w:rsidRPr="00DB71FE">
              <w:rPr>
                <w:b/>
                <w:sz w:val="22"/>
                <w:szCs w:val="22"/>
              </w:rPr>
              <w:t>Celková cena s DPH</w:t>
            </w:r>
          </w:p>
        </w:tc>
        <w:tc>
          <w:tcPr>
            <w:tcW w:w="3021" w:type="dxa"/>
            <w:shd w:val="clear" w:color="auto" w:fill="FFFF00"/>
            <w:vAlign w:val="center"/>
          </w:tcPr>
          <w:p w:rsidR="004C7682" w:rsidRPr="00DB71FE" w:rsidRDefault="004C7682" w:rsidP="0002030A">
            <w:pPr>
              <w:rPr>
                <w:b/>
              </w:rPr>
            </w:pPr>
          </w:p>
        </w:tc>
        <w:tc>
          <w:tcPr>
            <w:tcW w:w="1042" w:type="dxa"/>
            <w:vAlign w:val="center"/>
          </w:tcPr>
          <w:p w:rsidR="004C7682" w:rsidRPr="00DB71FE" w:rsidRDefault="004C7682" w:rsidP="00DB71FE">
            <w:pPr>
              <w:jc w:val="center"/>
              <w:rPr>
                <w:b/>
              </w:rPr>
            </w:pPr>
            <w:r w:rsidRPr="00DB71FE">
              <w:rPr>
                <w:b/>
                <w:sz w:val="22"/>
                <w:szCs w:val="22"/>
              </w:rPr>
              <w:t>EUR</w:t>
            </w:r>
          </w:p>
        </w:tc>
      </w:tr>
    </w:tbl>
    <w:p w:rsidR="004C7682" w:rsidRPr="00CD6C98" w:rsidRDefault="004C7682" w:rsidP="0002030A"/>
    <w:p w:rsidR="004C7682" w:rsidRPr="00CD6C98" w:rsidRDefault="004C7682" w:rsidP="0002030A">
      <w:r w:rsidRPr="00CD6C98">
        <w:t>Slovom ...........................................................................................................</w:t>
      </w:r>
    </w:p>
    <w:p w:rsidR="004C7682" w:rsidRPr="00CD6C98" w:rsidRDefault="004C7682" w:rsidP="0002030A">
      <w:r w:rsidRPr="00CD6C98">
        <w:t>DPH bude účtovať zhotoviteľ podľa platných predpisov.</w:t>
      </w:r>
    </w:p>
    <w:p w:rsidR="004C7682" w:rsidRPr="00CD6C98" w:rsidRDefault="004C7682" w:rsidP="0002030A">
      <w:r w:rsidRPr="00CD6C98">
        <w:tab/>
      </w:r>
      <w:r w:rsidRPr="00CD6C98">
        <w:tab/>
      </w:r>
    </w:p>
    <w:p w:rsidR="004C7682" w:rsidRDefault="004C7682" w:rsidP="00DA0C82">
      <w:pPr>
        <w:pStyle w:val="ListParagraph"/>
        <w:numPr>
          <w:ilvl w:val="1"/>
          <w:numId w:val="13"/>
        </w:numPr>
        <w:ind w:left="426"/>
        <w:jc w:val="both"/>
      </w:pPr>
      <w:r w:rsidRPr="00CD6C98">
        <w:t>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w:t>
      </w:r>
      <w:r w:rsidRPr="00CD6C98">
        <w:tab/>
      </w:r>
    </w:p>
    <w:p w:rsidR="004C7682" w:rsidRPr="00CD6C98" w:rsidRDefault="004C7682" w:rsidP="00C00952">
      <w:pPr>
        <w:pStyle w:val="ListParagraph"/>
        <w:ind w:left="426"/>
        <w:jc w:val="both"/>
      </w:pPr>
      <w:r w:rsidRPr="00CD6C98">
        <w:tab/>
      </w:r>
      <w:r w:rsidRPr="00CD6C98">
        <w:tab/>
      </w:r>
      <w:r w:rsidRPr="00CD6C98">
        <w:tab/>
      </w:r>
      <w:r w:rsidRPr="00CD6C98">
        <w:tab/>
      </w:r>
      <w:r w:rsidRPr="00CD6C98">
        <w:tab/>
      </w:r>
    </w:p>
    <w:p w:rsidR="004C7682" w:rsidRDefault="004C7682" w:rsidP="00DA0C82">
      <w:pPr>
        <w:pStyle w:val="ListParagraph"/>
        <w:numPr>
          <w:ilvl w:val="1"/>
          <w:numId w:val="13"/>
        </w:numPr>
        <w:ind w:left="426"/>
        <w:jc w:val="both"/>
      </w:pPr>
      <w:r w:rsidRPr="00CD6C98">
        <w:t>V kalkulácii ceny diela sú zahrnuté aj náklady na odvoz sute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kompletačná činnosť, skúšky a merania kontroly kvality prác, opatrenia na zabezpečenie neobmedzenej prevádzky, výroba a osadenie informačnej tabule a pamätnej dosky a pod.</w:t>
      </w:r>
    </w:p>
    <w:p w:rsidR="004C7682" w:rsidRDefault="004C7682" w:rsidP="00AA6355">
      <w:pPr>
        <w:jc w:val="both"/>
      </w:pPr>
      <w:r w:rsidRPr="00CD6C98">
        <w:tab/>
      </w:r>
    </w:p>
    <w:p w:rsidR="004C7682" w:rsidRDefault="004C7682" w:rsidP="0002030A">
      <w:pPr>
        <w:jc w:val="center"/>
        <w:rPr>
          <w:b/>
        </w:rPr>
      </w:pPr>
      <w:r w:rsidRPr="00CD6C98">
        <w:rPr>
          <w:b/>
        </w:rPr>
        <w:t>6. Platobné podmienky</w:t>
      </w:r>
    </w:p>
    <w:p w:rsidR="004C7682" w:rsidRPr="00CD6C98" w:rsidRDefault="004C7682" w:rsidP="0002030A">
      <w:pPr>
        <w:jc w:val="center"/>
        <w:rPr>
          <w:b/>
        </w:rPr>
      </w:pPr>
    </w:p>
    <w:p w:rsidR="004C7682" w:rsidRPr="00DA0C82" w:rsidRDefault="004C7682" w:rsidP="00DA0C82">
      <w:pPr>
        <w:pStyle w:val="ListParagraph"/>
        <w:numPr>
          <w:ilvl w:val="0"/>
          <w:numId w:val="13"/>
        </w:numPr>
        <w:jc w:val="both"/>
        <w:rPr>
          <w:vanish/>
        </w:rPr>
      </w:pPr>
    </w:p>
    <w:p w:rsidR="004C7682" w:rsidRPr="00CD6C98" w:rsidRDefault="004C7682" w:rsidP="00DA0C82">
      <w:pPr>
        <w:pStyle w:val="ListParagraph"/>
        <w:numPr>
          <w:ilvl w:val="1"/>
          <w:numId w:val="13"/>
        </w:numPr>
        <w:ind w:left="426"/>
        <w:jc w:val="both"/>
      </w:pPr>
      <w:r w:rsidRPr="00CD6C98">
        <w:t xml:space="preserve">Objednávateľ neposkytuje na plnenie predmetu zmluvy preddavok. </w:t>
      </w:r>
    </w:p>
    <w:p w:rsidR="004C7682" w:rsidRPr="00CD6C98" w:rsidRDefault="004C7682" w:rsidP="0002030A"/>
    <w:p w:rsidR="004C7682" w:rsidRPr="00CD6C98" w:rsidRDefault="004C7682" w:rsidP="00DA0C82">
      <w:pPr>
        <w:pStyle w:val="ListParagraph"/>
        <w:numPr>
          <w:ilvl w:val="1"/>
          <w:numId w:val="13"/>
        </w:numPr>
        <w:ind w:left="426"/>
        <w:jc w:val="both"/>
      </w:pPr>
      <w:r w:rsidRPr="00CD6C98">
        <w:t xml:space="preserve">Zhotoviteľ musí svoje práce vyúčtovať overiteľným a preukázateľným spôsobom. Vo faktúrach bude </w:t>
      </w:r>
      <w:r>
        <w:t>o</w:t>
      </w:r>
      <w:r w:rsidRPr="00CD6C98">
        <w:t xml:space="preserve">bjednávateľom odsúhlasená cena a množstvo vykonaných prác v zmysle záväzného oceneného výkazu výmer prác, ktorý tvorí neoddeliteľnú prílohu č. 1 tejto zmluvy. Faktúra musí byť zostavená prehľadne a pritom sa musí dodržiavať poradie položiek a označenie, ktoré je v súlade s oceneným výkazom výmer podľa tejto zmluvy. </w:t>
      </w:r>
      <w:r w:rsidRPr="00CD6C98">
        <w:tab/>
      </w:r>
      <w:r w:rsidRPr="00CD6C98">
        <w:tab/>
      </w:r>
      <w:r w:rsidRPr="00CD6C98">
        <w:tab/>
      </w:r>
      <w:r w:rsidRPr="00CD6C98">
        <w:tab/>
      </w:r>
      <w:r w:rsidRPr="00CD6C98">
        <w:tab/>
      </w:r>
      <w:r w:rsidRPr="00CD6C98">
        <w:tab/>
      </w:r>
      <w:r w:rsidRPr="00CD6C98">
        <w:tab/>
      </w:r>
    </w:p>
    <w:p w:rsidR="004C7682" w:rsidRPr="00CD6C98" w:rsidRDefault="004C7682" w:rsidP="00DA0C82">
      <w:pPr>
        <w:pStyle w:val="ListParagraph"/>
        <w:numPr>
          <w:ilvl w:val="1"/>
          <w:numId w:val="13"/>
        </w:numPr>
        <w:ind w:left="426"/>
        <w:jc w:val="both"/>
      </w:pPr>
      <w:r w:rsidRPr="00CD6C98">
        <w:t xml:space="preserve">Súčasťou faktúry je zástupcom </w:t>
      </w:r>
      <w:r>
        <w:t>o</w:t>
      </w:r>
      <w:r w:rsidRPr="00CD6C98">
        <w:t>bjednávateľa potvrdený súpis vykonaných prác vo forme položkovitého rozpočtu s dodržaným poradím položiek po stavebných objektoch a profesiách v zmysle záväzného oceneného výkazu výmer prác, ktorý tvorí neoddeliteľnú prílohu č. 1 tejto zmluvy a odsúhlasenej objednávky  zisťovací protokol podpísaný oboma zmluvnými stranami, rekapitulácia stavebných prác a prípadne iné doklady potrebné pre preukázanie druhu a rozsahu fakturovaných prác (napr. vážne lístky a pod.). Objednávateľom poverená zodpovedná osoba vykoná zistenie do 5 pracovných dní. Potvrdené súpisy vykonaných prác a zisťovacie protokoly podpísané zodpovednými osobami oboch zmluvných strán budú slúžiť ako podklad k úhrade faktúr.</w:t>
      </w:r>
    </w:p>
    <w:p w:rsidR="004C7682" w:rsidRDefault="004C7682" w:rsidP="00A3427B">
      <w:pPr>
        <w:jc w:val="both"/>
      </w:pPr>
    </w:p>
    <w:p w:rsidR="004C7682" w:rsidRPr="00CD6C98" w:rsidRDefault="004C7682" w:rsidP="00DA0C82">
      <w:pPr>
        <w:pStyle w:val="ListParagraph"/>
        <w:numPr>
          <w:ilvl w:val="1"/>
          <w:numId w:val="13"/>
        </w:numPr>
        <w:ind w:left="426"/>
        <w:jc w:val="both"/>
      </w:pPr>
      <w:r w:rsidRPr="00CD6C98">
        <w:t xml:space="preserve">Platby budú vykonávané bezhotovostným prevodom na účet zhotoviteľa uvedený v záhlaví tejto zmluvy a za zaplatenie faktúry sa považuje odpísanie fakturovanej čiastky z účtu </w:t>
      </w:r>
      <w:r>
        <w:t>o</w:t>
      </w:r>
      <w:r w:rsidRPr="00CD6C98">
        <w:t>bjednávateľa v prospech účtu zhotoviteľa</w:t>
      </w:r>
      <w:r>
        <w:t>.</w:t>
      </w:r>
    </w:p>
    <w:p w:rsidR="004C7682" w:rsidRPr="00CD6C98" w:rsidRDefault="004C7682" w:rsidP="00A3427B">
      <w:pPr>
        <w:jc w:val="both"/>
      </w:pPr>
      <w:r w:rsidRPr="00CD6C98">
        <w:tab/>
      </w:r>
      <w:r w:rsidRPr="00CD6C98">
        <w:tab/>
      </w:r>
      <w:r w:rsidRPr="00CD6C98">
        <w:tab/>
      </w:r>
      <w:r w:rsidRPr="00CD6C98">
        <w:tab/>
      </w:r>
      <w:r w:rsidRPr="00CD6C98">
        <w:tab/>
      </w:r>
      <w:r w:rsidRPr="00CD6C98">
        <w:tab/>
      </w:r>
    </w:p>
    <w:p w:rsidR="004C7682" w:rsidRPr="00CD6C98" w:rsidRDefault="004C7682" w:rsidP="00DA0C82">
      <w:pPr>
        <w:pStyle w:val="ListParagraph"/>
        <w:numPr>
          <w:ilvl w:val="1"/>
          <w:numId w:val="13"/>
        </w:numPr>
        <w:ind w:left="426"/>
        <w:jc w:val="both"/>
      </w:pPr>
      <w:r>
        <w:t>F</w:t>
      </w:r>
      <w:r w:rsidRPr="00CD6C98">
        <w:t xml:space="preserve">aktúra bude predložená v piatich rovnopisoch. Súpis vykonaných prác bude predložený i elektronicky vo formáte Excel na CD/DVD. </w:t>
      </w:r>
      <w:r w:rsidRPr="00CD6C98">
        <w:tab/>
      </w:r>
    </w:p>
    <w:p w:rsidR="004C7682" w:rsidRDefault="004C7682" w:rsidP="00B8619A">
      <w:pPr>
        <w:jc w:val="both"/>
      </w:pPr>
    </w:p>
    <w:p w:rsidR="004C7682" w:rsidRDefault="004C7682" w:rsidP="00DA0C82">
      <w:pPr>
        <w:pStyle w:val="ListParagraph"/>
        <w:numPr>
          <w:ilvl w:val="1"/>
          <w:numId w:val="13"/>
        </w:numPr>
        <w:ind w:left="426"/>
        <w:jc w:val="both"/>
      </w:pPr>
      <w:r w:rsidRPr="00CD6C98">
        <w:t xml:space="preserve">Zhotoviteľ vystaví faktúry s náležitosťami podľa zákona č. 222/2004 Z.z. o dani z pridanej hodnoty v platnom znení a súvisiacich legislatívnych predpisov. Faktúra </w:t>
      </w:r>
      <w:r>
        <w:t>má</w:t>
      </w:r>
      <w:r w:rsidRPr="00CD6C98">
        <w:t xml:space="preserve"> obsahovať </w:t>
      </w:r>
      <w:r>
        <w:t>nasledovné</w:t>
      </w:r>
      <w:r w:rsidRPr="00CD6C98">
        <w:t xml:space="preserve"> údaje:</w:t>
      </w:r>
    </w:p>
    <w:p w:rsidR="004C7682" w:rsidRPr="00CD6C98" w:rsidRDefault="004C7682" w:rsidP="002175E6">
      <w:pPr>
        <w:pStyle w:val="ListParagraph"/>
        <w:numPr>
          <w:ilvl w:val="0"/>
          <w:numId w:val="24"/>
        </w:numPr>
        <w:ind w:left="851"/>
        <w:jc w:val="both"/>
      </w:pPr>
      <w:r w:rsidRPr="00CD6C98">
        <w:t>označenie "faktúra" a jej číslo,</w:t>
      </w:r>
    </w:p>
    <w:p w:rsidR="004C7682" w:rsidRPr="00CD6C98" w:rsidRDefault="004C7682" w:rsidP="002175E6">
      <w:pPr>
        <w:pStyle w:val="ListParagraph"/>
        <w:numPr>
          <w:ilvl w:val="0"/>
          <w:numId w:val="24"/>
        </w:numPr>
        <w:ind w:left="851"/>
      </w:pPr>
      <w:r w:rsidRPr="00CD6C98">
        <w:t xml:space="preserve">identifikačné údaje zhotoviteľa a </w:t>
      </w:r>
      <w:r>
        <w:t>o</w:t>
      </w:r>
      <w:r w:rsidRPr="00CD6C98">
        <w:t>bjednávateľa (adresu sídla, IČO, DIČ, IČ DPH, registrácia)</w:t>
      </w:r>
    </w:p>
    <w:p w:rsidR="004C7682" w:rsidRPr="00CD6C98" w:rsidRDefault="004C7682" w:rsidP="002175E6">
      <w:pPr>
        <w:pStyle w:val="ListParagraph"/>
        <w:numPr>
          <w:ilvl w:val="0"/>
          <w:numId w:val="24"/>
        </w:numPr>
        <w:ind w:left="851"/>
      </w:pPr>
      <w:r w:rsidRPr="00CD6C98">
        <w:t xml:space="preserve">číslo zmluvy, </w:t>
      </w:r>
    </w:p>
    <w:p w:rsidR="004C7682" w:rsidRPr="00CD6C98" w:rsidRDefault="004C7682" w:rsidP="002175E6">
      <w:pPr>
        <w:pStyle w:val="ListParagraph"/>
        <w:numPr>
          <w:ilvl w:val="0"/>
          <w:numId w:val="24"/>
        </w:numPr>
        <w:ind w:left="851"/>
      </w:pPr>
      <w:r w:rsidRPr="00CD6C98">
        <w:t>dátum vystavenia, odoslania, splatnosti faktúry a fakturačné obdobie,</w:t>
      </w:r>
    </w:p>
    <w:p w:rsidR="004C7682" w:rsidRPr="00CD6C98" w:rsidRDefault="004C7682" w:rsidP="002175E6">
      <w:pPr>
        <w:pStyle w:val="ListParagraph"/>
        <w:numPr>
          <w:ilvl w:val="0"/>
          <w:numId w:val="24"/>
        </w:numPr>
        <w:ind w:left="851"/>
      </w:pPr>
      <w:r w:rsidRPr="00CD6C98">
        <w:t>označenie peňažného ústavu a číslo účtu, na ktorý sa má platiť v súlade so zmluvou,</w:t>
      </w:r>
    </w:p>
    <w:p w:rsidR="004C7682" w:rsidRPr="00CD6C98" w:rsidRDefault="004C7682" w:rsidP="002175E6">
      <w:pPr>
        <w:pStyle w:val="ListParagraph"/>
        <w:numPr>
          <w:ilvl w:val="0"/>
          <w:numId w:val="24"/>
        </w:numPr>
        <w:ind w:left="851"/>
      </w:pPr>
      <w:r w:rsidRPr="00CD6C98">
        <w:t xml:space="preserve">celkovú fakturovanú sumu, </w:t>
      </w:r>
    </w:p>
    <w:p w:rsidR="004C7682" w:rsidRPr="00CD6C98" w:rsidRDefault="004C7682" w:rsidP="002175E6">
      <w:pPr>
        <w:pStyle w:val="ListParagraph"/>
        <w:numPr>
          <w:ilvl w:val="0"/>
          <w:numId w:val="24"/>
        </w:numPr>
        <w:ind w:left="851"/>
      </w:pPr>
      <w:r w:rsidRPr="00CD6C98">
        <w:t>náležitosti pre účely dane z pridanej hodnoty,</w:t>
      </w:r>
    </w:p>
    <w:p w:rsidR="004C7682" w:rsidRPr="00CD6C98" w:rsidRDefault="004C7682" w:rsidP="002175E6">
      <w:pPr>
        <w:pStyle w:val="ListParagraph"/>
        <w:numPr>
          <w:ilvl w:val="0"/>
          <w:numId w:val="24"/>
        </w:numPr>
        <w:ind w:left="851"/>
      </w:pPr>
      <w:r w:rsidRPr="00CD6C98">
        <w:t xml:space="preserve">označenie diela, </w:t>
      </w:r>
    </w:p>
    <w:p w:rsidR="004C7682" w:rsidRPr="00CD6C98" w:rsidRDefault="004C7682" w:rsidP="002175E6">
      <w:pPr>
        <w:pStyle w:val="ListParagraph"/>
        <w:numPr>
          <w:ilvl w:val="0"/>
          <w:numId w:val="24"/>
        </w:numPr>
        <w:ind w:left="851"/>
      </w:pPr>
      <w:r>
        <w:t>o</w:t>
      </w:r>
      <w:r w:rsidRPr="00CD6C98">
        <w:t>bjednávateľom potvrdený súpis vykonaných prác a dodávok,</w:t>
      </w:r>
    </w:p>
    <w:p w:rsidR="004C7682" w:rsidRPr="00CD6C98" w:rsidRDefault="004C7682" w:rsidP="002175E6">
      <w:pPr>
        <w:pStyle w:val="ListParagraph"/>
        <w:numPr>
          <w:ilvl w:val="0"/>
          <w:numId w:val="24"/>
        </w:numPr>
        <w:ind w:left="851"/>
      </w:pPr>
      <w:r w:rsidRPr="00CD6C98">
        <w:t>pečiatka a podpis oprávnenej osoby.</w:t>
      </w:r>
    </w:p>
    <w:p w:rsidR="004C7682" w:rsidRDefault="004C7682" w:rsidP="00DA0C82">
      <w:pPr>
        <w:ind w:left="360"/>
      </w:pPr>
    </w:p>
    <w:p w:rsidR="004C7682" w:rsidRDefault="004C7682" w:rsidP="00DA0C82">
      <w:pPr>
        <w:ind w:left="360"/>
      </w:pPr>
      <w:r w:rsidRPr="00CD6C98">
        <w:t xml:space="preserve">Súčasťou faktúry musia byť nasledovné dokumenty (podpísané zástupcom </w:t>
      </w:r>
      <w:r>
        <w:t>o</w:t>
      </w:r>
      <w:r w:rsidRPr="00CD6C98">
        <w:t>bjednávateľa a oprávneným zástupcom zhotoviteľa):</w:t>
      </w:r>
    </w:p>
    <w:p w:rsidR="004C7682" w:rsidRPr="00CD6C98" w:rsidRDefault="004C7682" w:rsidP="002175E6">
      <w:pPr>
        <w:pStyle w:val="ListParagraph"/>
        <w:numPr>
          <w:ilvl w:val="0"/>
          <w:numId w:val="25"/>
        </w:numPr>
        <w:ind w:left="851"/>
      </w:pPr>
      <w:r w:rsidRPr="00CD6C98">
        <w:t>faktúra,</w:t>
      </w:r>
    </w:p>
    <w:p w:rsidR="004C7682" w:rsidRPr="00CD6C98" w:rsidRDefault="004C7682" w:rsidP="002175E6">
      <w:pPr>
        <w:pStyle w:val="ListParagraph"/>
        <w:numPr>
          <w:ilvl w:val="0"/>
          <w:numId w:val="25"/>
        </w:numPr>
        <w:ind w:left="851"/>
      </w:pPr>
      <w:r w:rsidRPr="00CD6C98">
        <w:t xml:space="preserve">zisťovací protokol, </w:t>
      </w:r>
    </w:p>
    <w:p w:rsidR="004C7682" w:rsidRDefault="004C7682" w:rsidP="002175E6">
      <w:pPr>
        <w:pStyle w:val="ListParagraph"/>
        <w:numPr>
          <w:ilvl w:val="0"/>
          <w:numId w:val="25"/>
        </w:numPr>
        <w:ind w:left="851"/>
      </w:pPr>
      <w:r w:rsidRPr="00CD6C98">
        <w:t>krycí list, rekapitulácia a súpis vykonaných prác (doložený i v elektronickej podobe vo fo</w:t>
      </w:r>
      <w:r>
        <w:t>rmáte Excel na CD/DVD).</w:t>
      </w:r>
    </w:p>
    <w:p w:rsidR="004C7682" w:rsidRPr="00CD6C98" w:rsidRDefault="004C7682" w:rsidP="00B21A63">
      <w:pPr>
        <w:pStyle w:val="ListParagraph"/>
        <w:ind w:left="360"/>
      </w:pPr>
    </w:p>
    <w:p w:rsidR="004C7682" w:rsidRPr="00DA0C82" w:rsidRDefault="004C7682" w:rsidP="00DA0C82">
      <w:pPr>
        <w:ind w:left="491"/>
        <w:rPr>
          <w:b/>
        </w:rPr>
      </w:pPr>
      <w:r w:rsidRPr="00DA0C82">
        <w:rPr>
          <w:b/>
        </w:rPr>
        <w:t xml:space="preserve">Všetky sumy musia byť uvedené na 2 desatinné čísla. </w:t>
      </w:r>
    </w:p>
    <w:p w:rsidR="004C7682" w:rsidRDefault="004C7682" w:rsidP="00A3427B">
      <w:pPr>
        <w:jc w:val="both"/>
      </w:pPr>
    </w:p>
    <w:p w:rsidR="004C7682" w:rsidRPr="00986F71" w:rsidRDefault="004C7682" w:rsidP="00A3427B">
      <w:pPr>
        <w:pStyle w:val="ListParagraph"/>
        <w:numPr>
          <w:ilvl w:val="1"/>
          <w:numId w:val="13"/>
        </w:numPr>
        <w:ind w:left="426"/>
        <w:jc w:val="both"/>
      </w:pPr>
      <w:r w:rsidRPr="00986F71">
        <w:rPr>
          <w:b/>
        </w:rPr>
        <w:t>Lehota splatnosti faktúr</w:t>
      </w:r>
      <w:r w:rsidRPr="00986F71">
        <w:t xml:space="preserve"> sa zjednáva vzájomnou dohodou oboch zmluvných strán na </w:t>
      </w:r>
      <w:r w:rsidRPr="00986F71">
        <w:rPr>
          <w:b/>
        </w:rPr>
        <w:t>21 dní</w:t>
      </w:r>
      <w:r w:rsidRPr="00986F71">
        <w:t xml:space="preserve"> od dátumu doručenia faktúry do sídla objednávateľa uvedeného v záhlaví  tejto zmluvy. V prípade, že splatnosť faktúry pripadne na deň pracovného voľna alebo pracovného pokoja, bude sa za deň splatnosti považovať najbližší nasledujúci pracovný deň. V prípade chybne vystavených faktúr je objednávateľ oprávnený vrátiť takéto faktúry zhotoviteľovi a zhotoviteľ povinný nedostatky odstrániť do 3 pracovných dní od doručenia písomnej výzvy objednávateľa na odstránenie nedostatkov. Počas doby odstraňovania nedostatkov faktúry lehota splatnosti faktúry neplynie.</w:t>
      </w:r>
    </w:p>
    <w:p w:rsidR="004C7682" w:rsidRPr="00986F71" w:rsidRDefault="004C7682" w:rsidP="006003B4">
      <w:pPr>
        <w:ind w:left="-6"/>
        <w:jc w:val="both"/>
      </w:pPr>
    </w:p>
    <w:p w:rsidR="004C7682" w:rsidRPr="00986F71" w:rsidRDefault="004C7682" w:rsidP="00A45889">
      <w:pPr>
        <w:pStyle w:val="ListParagraph"/>
        <w:numPr>
          <w:ilvl w:val="1"/>
          <w:numId w:val="13"/>
        </w:numPr>
        <w:ind w:left="426"/>
        <w:jc w:val="both"/>
      </w:pPr>
      <w:r w:rsidRPr="00986F71">
        <w:t>Zmluvné strany sa dohodli, že pohľadávky, ktoré vzniknú z tohto zmluvného vzťahu, nie je možné postúpiť tretej osobe a ani nie je možné zriadiť záložné právo na tieto pohľadávky, ak sa zmluvné strany nedohodnú inak.</w:t>
      </w:r>
      <w:r w:rsidRPr="00986F71">
        <w:tab/>
      </w:r>
    </w:p>
    <w:p w:rsidR="004C7682" w:rsidRPr="00986F71" w:rsidRDefault="004C7682" w:rsidP="00A3427B">
      <w:pPr>
        <w:jc w:val="both"/>
      </w:pPr>
      <w:r w:rsidRPr="00986F71">
        <w:tab/>
      </w:r>
      <w:r w:rsidRPr="00986F71">
        <w:tab/>
      </w:r>
      <w:r w:rsidRPr="00986F71">
        <w:tab/>
      </w:r>
      <w:r w:rsidRPr="00986F71">
        <w:tab/>
      </w:r>
      <w:r w:rsidRPr="00986F71">
        <w:tab/>
      </w:r>
      <w:r w:rsidRPr="00986F71">
        <w:tab/>
      </w:r>
    </w:p>
    <w:p w:rsidR="004C7682" w:rsidRPr="00986F71" w:rsidRDefault="004C7682" w:rsidP="009B3F4A">
      <w:pPr>
        <w:pStyle w:val="ListParagraph"/>
        <w:numPr>
          <w:ilvl w:val="1"/>
          <w:numId w:val="13"/>
        </w:numPr>
        <w:ind w:left="426"/>
        <w:jc w:val="both"/>
      </w:pPr>
      <w:r w:rsidRPr="00986F71">
        <w:t xml:space="preserve">Fakturácia a platenie jednotlivých prác a dodávok bude v zmysle dohody Zmluvných strán nasledovne: </w:t>
      </w:r>
    </w:p>
    <w:p w:rsidR="004C7682" w:rsidRPr="00986F71" w:rsidRDefault="004C7682" w:rsidP="00944A16">
      <w:pPr>
        <w:pStyle w:val="ListParagraph"/>
        <w:numPr>
          <w:ilvl w:val="0"/>
          <w:numId w:val="27"/>
        </w:numPr>
        <w:jc w:val="both"/>
      </w:pPr>
      <w:r w:rsidRPr="00986F71">
        <w:rPr>
          <w:b/>
          <w:bCs/>
        </w:rPr>
        <w:t>Faktúra po ukončení a prevzatí prác v hodnote min. 20% z celkovej ceny Diela uvedeného v bode 5.2 tejto zmluvy</w:t>
      </w:r>
      <w:r w:rsidRPr="00986F71">
        <w:t xml:space="preserve"> Objednávateľom podľa vzájomne odsúhlaseného výkazu prác, vychádzajúcich z výkazu – výmer, ktorý tvorí prílohu tejto zmluvy,</w:t>
      </w:r>
    </w:p>
    <w:p w:rsidR="004C7682" w:rsidRPr="00986F71" w:rsidRDefault="004C7682" w:rsidP="00944A16">
      <w:pPr>
        <w:pStyle w:val="ListParagraph"/>
        <w:numPr>
          <w:ilvl w:val="0"/>
          <w:numId w:val="27"/>
        </w:numPr>
        <w:jc w:val="both"/>
      </w:pPr>
      <w:r w:rsidRPr="00986F71">
        <w:rPr>
          <w:b/>
          <w:bCs/>
        </w:rPr>
        <w:t>Faktúra po ukončení a prevzatí prác v hodnote min. ďalších 20% z celkovej ceny Diela uvedeného v bode 5.2 tejto zmluvy</w:t>
      </w:r>
      <w:r w:rsidRPr="00986F71">
        <w:t xml:space="preserve"> Objednávateľom podľa vzájomne odsúhlaseného výkazu prác, vychádzajúcich z výkazu – výmer, ktorý tvorí prílohu tejto zmluvy,</w:t>
      </w:r>
    </w:p>
    <w:p w:rsidR="004C7682" w:rsidRPr="00986F71" w:rsidRDefault="004C7682" w:rsidP="00944A16">
      <w:pPr>
        <w:pStyle w:val="ListParagraph"/>
        <w:numPr>
          <w:ilvl w:val="0"/>
          <w:numId w:val="27"/>
        </w:numPr>
        <w:jc w:val="both"/>
      </w:pPr>
      <w:r w:rsidRPr="00986F71">
        <w:rPr>
          <w:b/>
          <w:bCs/>
        </w:rPr>
        <w:t>Faktúra po ukončení a prevzatí prác v hodnote min. ďalších 20% z celkovej ceny Diela uvedeného v bode 5.2 tejto zmluvy</w:t>
      </w:r>
      <w:r w:rsidRPr="00986F71">
        <w:t xml:space="preserve"> Objednávateľom podľa vzájomne odsúhlaseného výkazu prác, vychádzajúcich z výkazu – výmer, ktorý tvorí prílohu tejto zmluvy,</w:t>
      </w:r>
    </w:p>
    <w:p w:rsidR="004C7682" w:rsidRPr="00986F71" w:rsidRDefault="004C7682" w:rsidP="00944A16">
      <w:pPr>
        <w:pStyle w:val="ListParagraph"/>
        <w:numPr>
          <w:ilvl w:val="0"/>
          <w:numId w:val="27"/>
        </w:numPr>
        <w:jc w:val="both"/>
      </w:pPr>
      <w:r w:rsidRPr="00986F71">
        <w:rPr>
          <w:b/>
          <w:bCs/>
        </w:rPr>
        <w:t>Faktúra po ukončení a prevzatí prác v hodnote min. ďalších 20% z celkovej ceny Diela uvedeného v bode 5.2 tejto zmluvy</w:t>
      </w:r>
      <w:r w:rsidRPr="00986F71">
        <w:t xml:space="preserve"> Objednávateľom podľa vzájomne odsúhlaseného výkazu prác, vychádzajúcich z výkazu – výmer, ktorý tvorí prílohu tejto zmluvy,</w:t>
      </w:r>
    </w:p>
    <w:p w:rsidR="004C7682" w:rsidRPr="00986F71" w:rsidRDefault="004C7682" w:rsidP="00944A16">
      <w:pPr>
        <w:pStyle w:val="ListParagraph"/>
        <w:numPr>
          <w:ilvl w:val="0"/>
          <w:numId w:val="27"/>
        </w:numPr>
        <w:jc w:val="both"/>
      </w:pPr>
      <w:r w:rsidRPr="00986F71">
        <w:rPr>
          <w:b/>
          <w:bCs/>
        </w:rPr>
        <w:t>Faktúra (záverečná) po splnení nasledujúcich podmienok:</w:t>
      </w:r>
    </w:p>
    <w:p w:rsidR="004C7682" w:rsidRPr="00986F71" w:rsidRDefault="004C7682" w:rsidP="00944A16">
      <w:pPr>
        <w:pStyle w:val="ListParagraph"/>
        <w:numPr>
          <w:ilvl w:val="1"/>
          <w:numId w:val="27"/>
        </w:numPr>
        <w:jc w:val="both"/>
      </w:pPr>
      <w:r w:rsidRPr="00986F71">
        <w:rPr>
          <w:b/>
          <w:bCs/>
        </w:rPr>
        <w:t>Sú ukončené a prevzaté práce celého (100 % z celkovej ceny) Diela</w:t>
      </w:r>
      <w:r w:rsidRPr="00986F71">
        <w:t xml:space="preserve"> Objednávateľom podľa vzájomne odsúhlaseného výkazu prác, vychádzajúcich z výkazu – výmer, ktorý tvorí prílohu tejto zmluvy, a zároveň</w:t>
      </w:r>
    </w:p>
    <w:p w:rsidR="004C7682" w:rsidRPr="00986F71" w:rsidRDefault="004C7682" w:rsidP="00944A16">
      <w:pPr>
        <w:pStyle w:val="ListParagraph"/>
        <w:numPr>
          <w:ilvl w:val="1"/>
          <w:numId w:val="27"/>
        </w:numPr>
        <w:jc w:val="both"/>
      </w:pPr>
      <w:r w:rsidRPr="00986F71">
        <w:rPr>
          <w:b/>
          <w:bCs/>
        </w:rPr>
        <w:t xml:space="preserve">Nadobudnutie právoplatnosti kolaudačného rozhodnutia </w:t>
      </w:r>
    </w:p>
    <w:p w:rsidR="004C7682" w:rsidRPr="00986F71" w:rsidRDefault="004C7682" w:rsidP="009B3F4A">
      <w:pPr>
        <w:jc w:val="both"/>
      </w:pPr>
    </w:p>
    <w:p w:rsidR="004C7682" w:rsidRPr="00986F71" w:rsidRDefault="004C7682" w:rsidP="00D75CD1">
      <w:pPr>
        <w:pStyle w:val="ListParagraph"/>
        <w:numPr>
          <w:ilvl w:val="1"/>
          <w:numId w:val="13"/>
        </w:numPr>
        <w:ind w:left="567" w:hanging="573"/>
        <w:jc w:val="both"/>
      </w:pPr>
      <w:r w:rsidRPr="00986F71">
        <w:t xml:space="preserve">Objednávateľ má </w:t>
      </w:r>
      <w:r w:rsidRPr="00986F71">
        <w:rPr>
          <w:b/>
        </w:rPr>
        <w:t>zádržné právo na 5% z celkovej ceny každej vystavenej faktúry</w:t>
      </w:r>
      <w:r w:rsidRPr="00986F71">
        <w:t xml:space="preserve">, a to </w:t>
      </w:r>
      <w:r w:rsidRPr="00986F71">
        <w:rPr>
          <w:u w:val="single"/>
        </w:rPr>
        <w:t>po dobu šiestich mesiacov</w:t>
      </w:r>
      <w:r w:rsidRPr="00986F71">
        <w:t xml:space="preserve"> odo dňa splatnosti konečnej faktúry pre prípad výskytu drobných vád a nedorobkov, ktoré nebránia riadnemu, plynulému a bezpečnému užívaniu dokončeného Diela. Zadržanú časť finančných prostriedkov podľa predchádzajúcej vety, v prípade jej nespotrebovania, vyplatí Objednávateľ Zhotoviteľovi najneskôr do 7 pracovných dní odo dňa uplynutia dojednanej lehoty, resp. pokiaľ v tejto lehote nebudú drobné vady a nedorobky odstránené, do 7 pracovných dní odo dňa odstránenia týchto vád a nedorobkov.</w:t>
      </w:r>
    </w:p>
    <w:p w:rsidR="004C7682" w:rsidRPr="00986F71" w:rsidRDefault="004C7682" w:rsidP="00D75CD1">
      <w:pPr>
        <w:pStyle w:val="ListParagraph"/>
        <w:numPr>
          <w:ilvl w:val="1"/>
          <w:numId w:val="13"/>
        </w:numPr>
        <w:ind w:left="567" w:hanging="573"/>
        <w:jc w:val="both"/>
      </w:pPr>
      <w:r w:rsidRPr="00986F71">
        <w:t>Zmluvné strany sa dohodli, že Objednávateľ má právo zo zadržanej sumy podľa predchádzajúceho bodu na započítanie svojich nárokov voči Zhotoviteľovi zo vzniknutých vád a nedorobkov; na započítanie nárokov na úhradu zmluvných pokút podľa tejto Zmluvy alebo nárokov Objednávateľa na náhradu škody vzniknutej v dôsledku konania alebo opomenutia Zhotoviteľa. Bez ohľadu na znenie predchádzajúcej vety má Objednávateľ právo na započítanie akýchkoľvek svojich nárokov voči nárokom Zhotoviteľa, ktoré Zhotoviteľovi vzniknú voči Objednávateľovi podľa tejto Zmluvy alebo na jej základe.</w:t>
      </w:r>
    </w:p>
    <w:p w:rsidR="004C7682" w:rsidRDefault="004C7682" w:rsidP="00944A16">
      <w:pPr>
        <w:pStyle w:val="ListParagraph"/>
        <w:ind w:left="-6"/>
        <w:jc w:val="both"/>
      </w:pPr>
    </w:p>
    <w:p w:rsidR="004C7682" w:rsidRPr="00CD6C98" w:rsidRDefault="004C7682" w:rsidP="005D2832">
      <w:pPr>
        <w:pStyle w:val="ListParagraph"/>
        <w:numPr>
          <w:ilvl w:val="1"/>
          <w:numId w:val="13"/>
        </w:numPr>
        <w:ind w:left="567" w:hanging="573"/>
        <w:jc w:val="both"/>
      </w:pPr>
      <w:r w:rsidRPr="00CD6C98">
        <w:t xml:space="preserve">Práce, ktoré zhotoviteľ vykoná bez príkazu </w:t>
      </w:r>
      <w:r>
        <w:t>o</w:t>
      </w:r>
      <w:r w:rsidRPr="00CD6C98">
        <w:t xml:space="preserve">bjednávateľa alebo odlišne  od dohodnutého rozsahu, nebudú uhradené. Na požiadanie je ich zhotoviteľ povinný odstrániť v dohodnutej lehote alebo po tejto lehote môžu byť odstránené </w:t>
      </w:r>
      <w:r>
        <w:t>o</w:t>
      </w:r>
      <w:r w:rsidRPr="00CD6C98">
        <w:t xml:space="preserve">bjednávateľom, alebo tretími osobami, poverenými objednávateľom na náklady zhotoviteľa, ktorý je povinný tieto náklady uhradiť </w:t>
      </w:r>
      <w:r>
        <w:t>o</w:t>
      </w:r>
      <w:r w:rsidRPr="00CD6C98">
        <w:t>bjednávateľovi do 14  dní odo dňa doručenia vyúčtovania týchto nákladov</w:t>
      </w:r>
      <w:r>
        <w:t>.</w:t>
      </w:r>
    </w:p>
    <w:p w:rsidR="004C7682" w:rsidRPr="00CD6C98" w:rsidRDefault="004C7682" w:rsidP="00A3427B">
      <w:pPr>
        <w:jc w:val="both"/>
      </w:pPr>
    </w:p>
    <w:p w:rsidR="004C7682" w:rsidRPr="00CD6C98" w:rsidRDefault="004C7682" w:rsidP="00203168">
      <w:pPr>
        <w:pStyle w:val="ListParagraph"/>
        <w:numPr>
          <w:ilvl w:val="1"/>
          <w:numId w:val="13"/>
        </w:numPr>
        <w:ind w:left="567" w:hanging="573"/>
        <w:jc w:val="both"/>
      </w:pPr>
      <w:r w:rsidRPr="00CD6C98">
        <w:t>V prípade, že sa počas realizácie diela ukáže potreba zmeny objemového alebo konštrukčného charakteru, resp. naviac prác oproti pôvodnému projektu stavby alebo ocenenému výkazu výmer, musia byť zaznamenané v stavebnom denníku a budú riešené v dodatku k zmluve. Naviac práce môžu byť zrealizované a uhradené až po podpísaní dodatku k zmluve zmluvnými stranami. Pri realizácii naviac prác bude vykonávať zhotoviteľ denné záznamy v stavebnom denníku, a  uvedie v stavebnom denníku aj výmer naviac prác v zodpovedajúcich merných jednotkách. V stavebnom denníku ich riadne odlíši od ostatných záznamov.</w:t>
      </w:r>
    </w:p>
    <w:p w:rsidR="004C7682" w:rsidRPr="00CD6C98" w:rsidRDefault="004C7682" w:rsidP="00A3427B">
      <w:pPr>
        <w:jc w:val="both"/>
      </w:pPr>
    </w:p>
    <w:p w:rsidR="004C7682" w:rsidRPr="00CD6C98" w:rsidRDefault="004C7682" w:rsidP="0002030A">
      <w:pPr>
        <w:jc w:val="center"/>
        <w:rPr>
          <w:b/>
        </w:rPr>
      </w:pPr>
      <w:r w:rsidRPr="00CD6C98">
        <w:rPr>
          <w:b/>
        </w:rPr>
        <w:t>7. Záručná doba – zodpovednosť za vady</w:t>
      </w:r>
    </w:p>
    <w:p w:rsidR="004C7682" w:rsidRDefault="004C7682" w:rsidP="0002030A">
      <w:pPr>
        <w:jc w:val="center"/>
        <w:rPr>
          <w:b/>
        </w:rPr>
      </w:pPr>
    </w:p>
    <w:p w:rsidR="004C7682" w:rsidRPr="00B7784B" w:rsidRDefault="004C7682" w:rsidP="00B7784B">
      <w:pPr>
        <w:pStyle w:val="ListParagraph"/>
        <w:numPr>
          <w:ilvl w:val="0"/>
          <w:numId w:val="13"/>
        </w:numPr>
        <w:jc w:val="both"/>
        <w:rPr>
          <w:vanish/>
        </w:rPr>
      </w:pPr>
    </w:p>
    <w:p w:rsidR="004C7682" w:rsidRPr="00CD6C98" w:rsidRDefault="004C7682" w:rsidP="00B7784B">
      <w:pPr>
        <w:pStyle w:val="ListParagraph"/>
        <w:numPr>
          <w:ilvl w:val="1"/>
          <w:numId w:val="13"/>
        </w:numPr>
        <w:ind w:left="426"/>
        <w:jc w:val="both"/>
      </w:pPr>
      <w:r w:rsidRPr="00CD6C98">
        <w:t xml:space="preserve">Zhotoviteľ zodpovedá za to, že dielo je zhotovené podľa podmienok dohodnutých v tejto zmluve jej prílohách a v dobe prevzatia diela </w:t>
      </w:r>
      <w:r>
        <w:t>o</w:t>
      </w:r>
      <w:r w:rsidRPr="00CD6C98">
        <w:t xml:space="preserve">bjednávateľom a počas záručnej doby bude mať zmluvne dohodnuté vlastnosti a bude spôsobilé k riadnemu užívaniu. </w:t>
      </w:r>
      <w:r w:rsidRPr="00CD6C98">
        <w:tab/>
      </w:r>
      <w:r w:rsidRPr="00CD6C98">
        <w:tab/>
      </w:r>
      <w:r w:rsidRPr="00CD6C98">
        <w:tab/>
      </w:r>
      <w:r w:rsidRPr="00CD6C98">
        <w:tab/>
      </w:r>
      <w:r w:rsidRPr="00CD6C98">
        <w:tab/>
      </w:r>
      <w:r w:rsidRPr="00CD6C98">
        <w:tab/>
      </w:r>
      <w:r w:rsidRPr="00CD6C98">
        <w:tab/>
      </w:r>
    </w:p>
    <w:p w:rsidR="004C7682" w:rsidRPr="00CD6C98" w:rsidRDefault="004C7682" w:rsidP="00A3427B">
      <w:pPr>
        <w:pStyle w:val="ListParagraph"/>
        <w:numPr>
          <w:ilvl w:val="1"/>
          <w:numId w:val="13"/>
        </w:numPr>
        <w:ind w:left="426"/>
        <w:jc w:val="both"/>
      </w:pPr>
      <w:r w:rsidRPr="00C00952">
        <w:rPr>
          <w:b/>
        </w:rPr>
        <w:t>Záručná doba na dielo je</w:t>
      </w:r>
      <w:r>
        <w:rPr>
          <w:b/>
        </w:rPr>
        <w:t xml:space="preserve"> </w:t>
      </w:r>
      <w:r w:rsidRPr="00C00952">
        <w:rPr>
          <w:b/>
        </w:rPr>
        <w:t>60 mesiacov</w:t>
      </w:r>
      <w:r>
        <w:rPr>
          <w:b/>
        </w:rPr>
        <w:t xml:space="preserve"> </w:t>
      </w:r>
      <w:r w:rsidRPr="00C00952">
        <w:rPr>
          <w:b/>
        </w:rPr>
        <w:t>a na technologické dodávky záručnú dobu v trvaní 24 mesiacov, resp. v prípade poskytnutia dlhšej záruky dodávateľom, platí dlhšia záručná doba</w:t>
      </w:r>
      <w:r w:rsidRPr="00BC18BF">
        <w:t>, ktorá</w:t>
      </w:r>
      <w:r>
        <w:t xml:space="preserve"> </w:t>
      </w:r>
      <w:r w:rsidRPr="00CD6C98">
        <w:t>začína plynúť dňom písomného prevzatia diela na základe protokolu</w:t>
      </w:r>
      <w:r>
        <w:t xml:space="preserve"> </w:t>
      </w:r>
      <w:r w:rsidRPr="00CD6C98">
        <w:t xml:space="preserve">o odovzdaní a prevzatí diela alebo jeho časti, podpísaného zástupcami obidvoch zmluvných strán. </w:t>
      </w:r>
      <w:r w:rsidRPr="00F129E7">
        <w:t>V prípade, že budú v preberacom konaní zistené vady a nedorobk</w:t>
      </w:r>
      <w:r>
        <w:t>y</w:t>
      </w:r>
      <w:r w:rsidRPr="00F129E7">
        <w:t xml:space="preserve">, ktoré bránia riadnemu užívaniu </w:t>
      </w:r>
      <w:r>
        <w:t xml:space="preserve">celého </w:t>
      </w:r>
      <w:r w:rsidRPr="00F129E7">
        <w:t>diela</w:t>
      </w:r>
      <w:r>
        <w:t>, alebo niektorého stavebného objektu ako celku</w:t>
      </w:r>
      <w:r w:rsidRPr="00F129E7">
        <w:t xml:space="preserve">, je </w:t>
      </w:r>
      <w:r>
        <w:t>O</w:t>
      </w:r>
      <w:r w:rsidRPr="00F129E7">
        <w:t>bjednávateľ oprávnený prevzatie diela odoprieť, a to až do ich odstránenia.</w:t>
      </w:r>
      <w:r w:rsidRPr="00CD6C98">
        <w:tab/>
      </w:r>
      <w:r w:rsidRPr="00CD6C98">
        <w:tab/>
      </w:r>
      <w:r w:rsidRPr="00CD6C98">
        <w:tab/>
      </w:r>
      <w:r w:rsidRPr="00CD6C98">
        <w:tab/>
      </w:r>
      <w:r w:rsidRPr="00CD6C98">
        <w:tab/>
      </w:r>
      <w:r w:rsidRPr="00CD6C98">
        <w:tab/>
      </w:r>
    </w:p>
    <w:p w:rsidR="004C7682" w:rsidRPr="00CD6C98" w:rsidRDefault="004C7682" w:rsidP="00B7784B">
      <w:pPr>
        <w:pStyle w:val="ListParagraph"/>
        <w:numPr>
          <w:ilvl w:val="1"/>
          <w:numId w:val="13"/>
        </w:numPr>
        <w:ind w:left="426"/>
        <w:jc w:val="both"/>
      </w:pPr>
      <w:r w:rsidRPr="00CD6C98">
        <w:t>Zmluvné strany sa dohodli pre prípad vady diela, že počas záručnej doby má  zhotoviteľ povinnosť bezplatného odstránenia vady.</w:t>
      </w:r>
      <w:r w:rsidRPr="00CD6C98">
        <w:tab/>
      </w:r>
    </w:p>
    <w:p w:rsidR="004C7682" w:rsidRPr="00CD6C98" w:rsidRDefault="004C7682" w:rsidP="00A4617C">
      <w:pPr>
        <w:jc w:val="both"/>
      </w:pPr>
      <w:r w:rsidRPr="00CD6C98">
        <w:tab/>
      </w:r>
      <w:r w:rsidRPr="00CD6C98">
        <w:tab/>
      </w:r>
      <w:r w:rsidRPr="00CD6C98">
        <w:tab/>
      </w:r>
      <w:r w:rsidRPr="00CD6C98">
        <w:tab/>
      </w:r>
      <w:r w:rsidRPr="00CD6C98">
        <w:tab/>
      </w:r>
      <w:r w:rsidRPr="00CD6C98">
        <w:tab/>
      </w:r>
    </w:p>
    <w:p w:rsidR="004C7682" w:rsidRPr="00CD6C98" w:rsidRDefault="004C7682" w:rsidP="00B7784B">
      <w:pPr>
        <w:pStyle w:val="ListParagraph"/>
        <w:numPr>
          <w:ilvl w:val="1"/>
          <w:numId w:val="13"/>
        </w:numPr>
        <w:ind w:left="426"/>
        <w:jc w:val="both"/>
      </w:pPr>
      <w:r w:rsidRPr="00CD6C98">
        <w:t xml:space="preserve">Zhotoviteľ zodpovedá za vady, ktoré dielo má v čase jeho prevzatia objednávateľom. Zmluvné strany sa dohodli pre prípad vady diela, že počas záručnej doby má objednávateľ právo požadovať a zhotoviteľ povinnosť bezplatne odstrániť reklamované vady. Reklamáciu vád vzniknutých v záručnej dobe uplatní objednávateľ u zhotoviteľa písomne bezodkladne – najneskoršie v lehote </w:t>
      </w:r>
      <w:r w:rsidRPr="00B7784B">
        <w:rPr>
          <w:b/>
        </w:rPr>
        <w:t>do 5 dní od  zistenia dôvodu reklamácie</w:t>
      </w:r>
      <w:r w:rsidRPr="00CD6C98">
        <w:t xml:space="preserve">, pričom v reklamácii vadu popíše a uvedie požadovaný spôsob jej odstránenia. Zhotoviteľ je povinný na opravu reklamovanej vady ihneď nastúpiť na obhliadku, najneskôr však </w:t>
      </w:r>
      <w:r w:rsidRPr="00B7784B">
        <w:rPr>
          <w:b/>
        </w:rPr>
        <w:t>do 3 dní od uplatnenia reklamácie objednávateľom</w:t>
      </w:r>
      <w:r w:rsidRPr="00CD6C98">
        <w:t>, pokiaľ strany samostatne v tejto veci nedohodnú iný termín a je povinný vadu bezplatne odstrániť v čo najkratšom technicky možnom termíne. Objednávateľ následne po odstránení vady písomne potvrdí zhotoviteľovi vykonanie opravy reklamovanej vady.</w:t>
      </w:r>
      <w:r w:rsidRPr="00CD6C98">
        <w:tab/>
      </w:r>
    </w:p>
    <w:p w:rsidR="004C7682" w:rsidRPr="00CD6C98" w:rsidRDefault="004C7682" w:rsidP="00A3427B">
      <w:pPr>
        <w:jc w:val="both"/>
      </w:pPr>
      <w:r w:rsidRPr="00CD6C98">
        <w:tab/>
      </w:r>
      <w:r w:rsidRPr="00CD6C98">
        <w:tab/>
      </w:r>
      <w:r w:rsidRPr="00CD6C98">
        <w:tab/>
      </w:r>
      <w:r w:rsidRPr="00CD6C98">
        <w:tab/>
      </w:r>
      <w:r w:rsidRPr="00CD6C98">
        <w:tab/>
      </w:r>
      <w:r w:rsidRPr="00CD6C98">
        <w:tab/>
      </w:r>
    </w:p>
    <w:p w:rsidR="004C7682" w:rsidRPr="00CD6C98" w:rsidRDefault="004C7682" w:rsidP="00647473">
      <w:pPr>
        <w:pStyle w:val="ListParagraph"/>
        <w:numPr>
          <w:ilvl w:val="1"/>
          <w:numId w:val="13"/>
        </w:numPr>
        <w:ind w:left="426"/>
        <w:jc w:val="both"/>
      </w:pPr>
      <w:r w:rsidRPr="00CD6C98">
        <w:t>Ak zhotoviteľ do 3 dní na odstránenie reklamovanej vady diela nenastúpi resp. bezdôvodne preruší odstraňovanie tejto vady, resp. objednávateľ nesúhlasí s navrhovaným termínom odstránenia vady a k jeho dohode nedôjde ani v termíne do 5 dní od uplatnenia reklamácie vady objednávateľom, resp. zhotoviteľ vadu neodstráni ani do 14 dní odo dňa oznámenia vady,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w:t>
      </w:r>
      <w:r w:rsidRPr="00CD6C98">
        <w:tab/>
      </w:r>
      <w:r w:rsidRPr="00CD6C98">
        <w:tab/>
      </w:r>
      <w:r w:rsidRPr="00CD6C98">
        <w:tab/>
      </w:r>
      <w:r w:rsidRPr="00CD6C98">
        <w:tab/>
      </w:r>
      <w:r w:rsidRPr="00CD6C98">
        <w:tab/>
      </w:r>
      <w:r w:rsidRPr="00CD6C98">
        <w:tab/>
      </w:r>
    </w:p>
    <w:p w:rsidR="004C7682" w:rsidRDefault="004C7682" w:rsidP="0002030A">
      <w:pPr>
        <w:pStyle w:val="ListParagraph"/>
        <w:numPr>
          <w:ilvl w:val="1"/>
          <w:numId w:val="13"/>
        </w:numPr>
        <w:ind w:left="426"/>
        <w:jc w:val="both"/>
      </w:pPr>
      <w:r w:rsidRPr="00CD6C98">
        <w:t>Záručná doba pre opravené alebo vymenené časti bude predĺžená o čas od začatia odstraňovania vád diela alebo výmeny reklamovanej časti diela až do času ukončenia opravy alebo výmeny reklamovanej časti diela zhotoviteľom.</w:t>
      </w:r>
    </w:p>
    <w:p w:rsidR="004C7682" w:rsidRPr="00CD6C98" w:rsidRDefault="004C7682" w:rsidP="00B7784B">
      <w:pPr>
        <w:ind w:left="-6"/>
        <w:jc w:val="both"/>
      </w:pPr>
    </w:p>
    <w:p w:rsidR="004C7682" w:rsidRPr="00CD6C98" w:rsidRDefault="004C7682" w:rsidP="0002030A">
      <w:pPr>
        <w:jc w:val="center"/>
        <w:rPr>
          <w:b/>
        </w:rPr>
      </w:pPr>
      <w:r w:rsidRPr="00CD6C98">
        <w:rPr>
          <w:b/>
        </w:rPr>
        <w:t>8. Podmienky vykonania diela</w:t>
      </w:r>
    </w:p>
    <w:p w:rsidR="004C7682" w:rsidRDefault="004C7682" w:rsidP="0002030A">
      <w:pPr>
        <w:jc w:val="center"/>
        <w:rPr>
          <w:b/>
        </w:rPr>
      </w:pPr>
    </w:p>
    <w:p w:rsidR="004C7682" w:rsidRPr="00B7784B" w:rsidRDefault="004C7682" w:rsidP="00B7784B">
      <w:pPr>
        <w:pStyle w:val="ListParagraph"/>
        <w:numPr>
          <w:ilvl w:val="0"/>
          <w:numId w:val="13"/>
        </w:numPr>
        <w:jc w:val="both"/>
        <w:rPr>
          <w:vanish/>
        </w:rPr>
      </w:pPr>
    </w:p>
    <w:p w:rsidR="004C7682" w:rsidRPr="00CD6C98" w:rsidRDefault="004C7682" w:rsidP="00B7784B">
      <w:pPr>
        <w:pStyle w:val="ListParagraph"/>
        <w:numPr>
          <w:ilvl w:val="1"/>
          <w:numId w:val="13"/>
        </w:numPr>
        <w:ind w:left="426"/>
        <w:jc w:val="both"/>
      </w:pPr>
      <w:r w:rsidRPr="00CD6C98">
        <w:t xml:space="preserve">Zhotoviteľ vykoná dielo vo vlastnom mene a na vlastné nebezpečenstvo. Ak zhotoviteľ vykoná dielo prostredníctvom subdodávateľov, zodpovedá objednávateľovi tak, ako by vykonal dielo sám. </w:t>
      </w:r>
    </w:p>
    <w:p w:rsidR="004C7682" w:rsidRPr="00CD6C98" w:rsidRDefault="004C7682" w:rsidP="00A3427B">
      <w:pPr>
        <w:jc w:val="both"/>
      </w:pPr>
    </w:p>
    <w:p w:rsidR="004C7682" w:rsidRPr="00CD6C98" w:rsidRDefault="004C7682" w:rsidP="00B7784B">
      <w:pPr>
        <w:pStyle w:val="ListParagraph"/>
        <w:numPr>
          <w:ilvl w:val="1"/>
          <w:numId w:val="13"/>
        </w:numPr>
        <w:ind w:left="426"/>
        <w:jc w:val="both"/>
      </w:pPr>
      <w:r w:rsidRPr="00CD6C98">
        <w:t xml:space="preserve">O odovzdaní a prevzatí staveniska spíšu zmluvné strany protokol, ktorý podpíšu oprávnení zástupcovia zmluvných strán. </w:t>
      </w:r>
      <w:r w:rsidRPr="00CD6C98">
        <w:tab/>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B7784B">
      <w:pPr>
        <w:pStyle w:val="ListParagraph"/>
        <w:numPr>
          <w:ilvl w:val="1"/>
          <w:numId w:val="13"/>
        </w:numPr>
        <w:ind w:left="426"/>
        <w:jc w:val="both"/>
      </w:pPr>
      <w:r w:rsidRPr="00CD6C98">
        <w:t>Zhotoviteľ je povinný zabezpečiť dielo proti krádeži a poškodeniu. Objednávateľ nezodpovedá za poškodenie, odcudzenie, ani stratu vecí, ktoré zhotoviteľ použije na vykonanie diela.</w:t>
      </w:r>
    </w:p>
    <w:p w:rsidR="004C7682" w:rsidRPr="00CD6C98" w:rsidRDefault="004C7682" w:rsidP="00131678">
      <w:pPr>
        <w:jc w:val="both"/>
      </w:pPr>
      <w:r w:rsidRPr="00CD6C98">
        <w:tab/>
      </w:r>
      <w:r w:rsidRPr="00CD6C98">
        <w:tab/>
      </w:r>
      <w:r w:rsidRPr="00CD6C98">
        <w:tab/>
      </w:r>
      <w:r w:rsidRPr="00CD6C98">
        <w:tab/>
      </w:r>
      <w:r w:rsidRPr="00CD6C98">
        <w:tab/>
      </w:r>
      <w:r w:rsidRPr="00CD6C98">
        <w:tab/>
      </w:r>
    </w:p>
    <w:p w:rsidR="004C7682" w:rsidRPr="00CD6C98" w:rsidRDefault="004C7682" w:rsidP="00B7784B">
      <w:pPr>
        <w:pStyle w:val="ListParagraph"/>
        <w:numPr>
          <w:ilvl w:val="1"/>
          <w:numId w:val="13"/>
        </w:numPr>
        <w:ind w:left="426"/>
        <w:jc w:val="both"/>
      </w:pPr>
      <w:r w:rsidRPr="00CD6C98">
        <w:t>Zhotoviteľ je povinný zabezpečiť označenie všetkých osôb pohybujúcich sa na stavenisku vrátene subdodávateľov reflexnou vestou s označením názvu zhotoviteľa na vlastné náklady.</w:t>
      </w:r>
      <w:r w:rsidRPr="00CD6C98">
        <w:tab/>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B7784B">
      <w:pPr>
        <w:pStyle w:val="ListParagraph"/>
        <w:numPr>
          <w:ilvl w:val="1"/>
          <w:numId w:val="13"/>
        </w:numPr>
        <w:ind w:left="426"/>
        <w:jc w:val="both"/>
      </w:pPr>
      <w:r w:rsidRPr="00CD6C98">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p>
    <w:p w:rsidR="004C7682" w:rsidRPr="00CD6C98" w:rsidRDefault="004C7682" w:rsidP="000B2D5B">
      <w:pPr>
        <w:jc w:val="both"/>
      </w:pPr>
      <w:r w:rsidRPr="00CD6C98">
        <w:tab/>
      </w:r>
      <w:r w:rsidRPr="00CD6C98">
        <w:tab/>
      </w:r>
      <w:r w:rsidRPr="00CD6C98">
        <w:tab/>
      </w:r>
      <w:r w:rsidRPr="00CD6C98">
        <w:tab/>
      </w:r>
      <w:r w:rsidRPr="00CD6C98">
        <w:tab/>
      </w:r>
      <w:r w:rsidRPr="00CD6C98">
        <w:tab/>
      </w:r>
      <w:r w:rsidRPr="00CD6C98">
        <w:tab/>
      </w:r>
    </w:p>
    <w:p w:rsidR="004C7682" w:rsidRPr="00CD6C98" w:rsidRDefault="004C7682" w:rsidP="00F93E1F">
      <w:pPr>
        <w:pStyle w:val="ListParagraph"/>
        <w:numPr>
          <w:ilvl w:val="1"/>
          <w:numId w:val="13"/>
        </w:numPr>
        <w:ind w:left="426"/>
        <w:jc w:val="both"/>
      </w:pPr>
      <w:r w:rsidRPr="00CD6C98">
        <w:t xml:space="preserve">Zhotoviteľ vytýči pred zahájením prác všetky podzemné a nadzemné vedenia a inžinierske siete na stavenisku. Finančné náklady s tým spojené sú zahrnuté v cene diela.   </w:t>
      </w:r>
    </w:p>
    <w:p w:rsidR="004C7682" w:rsidRPr="00CD6C98" w:rsidRDefault="004C7682" w:rsidP="000B2D5B">
      <w:pPr>
        <w:jc w:val="both"/>
      </w:pPr>
      <w:r w:rsidRPr="00CD6C98">
        <w:tab/>
      </w:r>
      <w:r w:rsidRPr="00CD6C98">
        <w:tab/>
      </w:r>
      <w:r w:rsidRPr="00CD6C98">
        <w:tab/>
      </w:r>
      <w:r w:rsidRPr="00CD6C98">
        <w:tab/>
      </w:r>
      <w:r w:rsidRPr="00CD6C98">
        <w:tab/>
      </w:r>
    </w:p>
    <w:p w:rsidR="004C7682" w:rsidRPr="00CD6C98" w:rsidRDefault="004C7682" w:rsidP="00F93E1F">
      <w:pPr>
        <w:pStyle w:val="ListParagraph"/>
        <w:numPr>
          <w:ilvl w:val="1"/>
          <w:numId w:val="13"/>
        </w:numPr>
        <w:ind w:left="426"/>
        <w:jc w:val="both"/>
      </w:pPr>
      <w:r w:rsidRPr="00CD6C98">
        <w:t xml:space="preserve">Súčasne s prevzatím staveniska zabezpečí zhotoviteľ zriadenie ciest na príchod a príjazd na stavenisko. Finančné náklady s tým spojené sú zahrnuté v cene diela.   </w:t>
      </w:r>
      <w:r w:rsidRPr="00CD6C98">
        <w:tab/>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Pr="00CD6C98" w:rsidRDefault="004C7682" w:rsidP="00F93E1F">
      <w:pPr>
        <w:pStyle w:val="ListParagraph"/>
        <w:numPr>
          <w:ilvl w:val="1"/>
          <w:numId w:val="13"/>
        </w:numPr>
        <w:ind w:left="426"/>
        <w:jc w:val="both"/>
      </w:pPr>
      <w:r w:rsidRPr="00CD6C98">
        <w:t xml:space="preserve">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 </w:t>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Pr="00CD6C98" w:rsidRDefault="004C7682" w:rsidP="00275A1C">
      <w:pPr>
        <w:pStyle w:val="ListParagraph"/>
        <w:numPr>
          <w:ilvl w:val="1"/>
          <w:numId w:val="13"/>
        </w:numPr>
        <w:ind w:left="426"/>
        <w:jc w:val="both"/>
      </w:pPr>
      <w:r w:rsidRPr="00CD6C98">
        <w:t>Povolenie na dočasné užívanie verejných</w:t>
      </w:r>
      <w:r>
        <w:t>,</w:t>
      </w:r>
      <w:r w:rsidRPr="00CD6C98">
        <w:t xml:space="preserve"> iných plôch</w:t>
      </w:r>
      <w:r>
        <w:t xml:space="preserve"> </w:t>
      </w:r>
      <w:r w:rsidRPr="00CD6C98">
        <w:t>a na rozkopávky</w:t>
      </w:r>
      <w:r>
        <w:t>, sa zaväzuje zabezpečiť Z</w:t>
      </w:r>
      <w:r w:rsidRPr="00CD6C98">
        <w:t>hotoviteľ</w:t>
      </w:r>
      <w:r>
        <w:t>, okrem tých, ktoré sú vo vlastníctve Objednávateľa</w:t>
      </w:r>
      <w:r w:rsidRPr="00CD6C98">
        <w:t xml:space="preserve">. Poplatky a prípadné pokuty za dlhší ako dohodnutý čas užívania uhrádza </w:t>
      </w:r>
      <w:r>
        <w:t>Z</w:t>
      </w:r>
      <w:r w:rsidRPr="00CD6C98">
        <w:t>hotoviteľ, náklady s tým spojené sú súčasťou ceny diela. Ustanovenia čl. 5 tejto zmluvy tým nie sú dotknuté.</w:t>
      </w:r>
      <w:r w:rsidRPr="00CD6C98">
        <w:tab/>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Pr="00CD6C98" w:rsidRDefault="004C7682" w:rsidP="00AC09E1">
      <w:pPr>
        <w:pStyle w:val="ListParagraph"/>
        <w:numPr>
          <w:ilvl w:val="1"/>
          <w:numId w:val="13"/>
        </w:numPr>
        <w:ind w:left="567" w:hanging="573"/>
        <w:jc w:val="both"/>
      </w:pPr>
      <w:r w:rsidRPr="00CD6C98">
        <w:t xml:space="preserve">Prevádzkové, sociálne, výrobné zariadenia, lešenia, práce spojené s prestupmi cez železobetónové konštrukcie, murované konštrukcie, plechy vrátane murárskych výpomocí a utesnenia prestupov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r w:rsidRPr="00CD6C98">
        <w:tab/>
      </w:r>
      <w:r w:rsidRPr="00CD6C98">
        <w:tab/>
      </w:r>
      <w:r w:rsidRPr="00CD6C98">
        <w:tab/>
      </w:r>
      <w:r w:rsidRPr="00CD6C98">
        <w:tab/>
      </w:r>
      <w:r w:rsidRPr="00CD6C98">
        <w:tab/>
      </w:r>
      <w:r w:rsidRPr="00CD6C98">
        <w:tab/>
      </w:r>
      <w:r w:rsidRPr="00CD6C98">
        <w:tab/>
      </w:r>
    </w:p>
    <w:p w:rsidR="004C7682" w:rsidRDefault="004C7682" w:rsidP="000B2D5B">
      <w:pPr>
        <w:jc w:val="both"/>
      </w:pPr>
    </w:p>
    <w:p w:rsidR="004C7682" w:rsidRPr="00CD6C98" w:rsidRDefault="004C7682" w:rsidP="004779BF">
      <w:pPr>
        <w:pStyle w:val="ListParagraph"/>
        <w:numPr>
          <w:ilvl w:val="1"/>
          <w:numId w:val="13"/>
        </w:numPr>
        <w:ind w:left="567" w:hanging="573"/>
        <w:jc w:val="both"/>
      </w:pPr>
      <w:r w:rsidRPr="00CD6C98">
        <w:t>Zhotoviteľ zodpovedá za bezpečnosť práce a technických zariadení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Všetci jeho zamestnanci vrátane zamestnancov subdodávateľov budú počas pohybu v areáli stavby viditeľne označení identifikačnými kartami, ktoré budú slúžiť zároveň ako povolenie k vstupu na stavbu. Zhotoviteľ je povinný v zmysle platných právnych predpisov dodržiavať Vyhlášku MPSVaR SR č.147/2013Z.z.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r w:rsidRPr="00CD6C98">
        <w:tab/>
      </w:r>
    </w:p>
    <w:p w:rsidR="004C7682" w:rsidRDefault="004C7682" w:rsidP="000B2D5B">
      <w:pPr>
        <w:jc w:val="both"/>
      </w:pPr>
    </w:p>
    <w:p w:rsidR="004C7682" w:rsidRPr="00CD6C98" w:rsidRDefault="004C7682" w:rsidP="000B2D5B">
      <w:pPr>
        <w:pStyle w:val="ListParagraph"/>
        <w:numPr>
          <w:ilvl w:val="1"/>
          <w:numId w:val="13"/>
        </w:numPr>
        <w:ind w:left="567" w:hanging="573"/>
        <w:jc w:val="both"/>
      </w:pPr>
      <w:r w:rsidRPr="00CD6C98">
        <w:t>Zhotoviteľ je povinný na svoje náklady zabezpečiť počas celej doby realizácie diela koordinátora bezpečnosti práce a PO v zmysle platných právnych predpisov.</w:t>
      </w:r>
      <w:r w:rsidRPr="00CD6C98">
        <w:tab/>
      </w:r>
      <w:r w:rsidRPr="00CD6C98">
        <w:tab/>
      </w:r>
      <w:r w:rsidRPr="00CD6C98">
        <w:tab/>
      </w:r>
      <w:r w:rsidRPr="00CD6C98">
        <w:tab/>
      </w:r>
      <w:r w:rsidRPr="00CD6C98">
        <w:tab/>
      </w:r>
      <w:r w:rsidRPr="00CD6C98">
        <w:tab/>
      </w:r>
    </w:p>
    <w:p w:rsidR="004C7682" w:rsidRPr="00CD6C98" w:rsidRDefault="004C7682" w:rsidP="00270B2E">
      <w:pPr>
        <w:pStyle w:val="ListParagraph"/>
        <w:numPr>
          <w:ilvl w:val="1"/>
          <w:numId w:val="13"/>
        </w:numPr>
        <w:ind w:left="567" w:hanging="573"/>
        <w:jc w:val="both"/>
      </w:pPr>
      <w:r w:rsidRPr="00CD6C98">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4C7682" w:rsidRPr="00CD6C98" w:rsidRDefault="004C7682" w:rsidP="000B2D5B">
      <w:pPr>
        <w:jc w:val="both"/>
      </w:pPr>
      <w:r w:rsidRPr="00CD6C98">
        <w:tab/>
      </w:r>
      <w:r w:rsidRPr="00CD6C98">
        <w:tab/>
      </w:r>
      <w:r w:rsidRPr="00CD6C98">
        <w:tab/>
      </w:r>
      <w:r w:rsidRPr="00CD6C98">
        <w:tab/>
      </w:r>
      <w:r w:rsidRPr="00CD6C98">
        <w:tab/>
      </w:r>
      <w:r w:rsidRPr="00CD6C98">
        <w:tab/>
      </w:r>
      <w:r w:rsidRPr="00CD6C98">
        <w:tab/>
      </w:r>
    </w:p>
    <w:p w:rsidR="004C7682" w:rsidRPr="00CD6C98" w:rsidRDefault="004C7682" w:rsidP="00270B2E">
      <w:pPr>
        <w:pStyle w:val="ListParagraph"/>
        <w:numPr>
          <w:ilvl w:val="1"/>
          <w:numId w:val="13"/>
        </w:numPr>
        <w:ind w:left="567" w:hanging="573"/>
        <w:jc w:val="both"/>
      </w:pPr>
      <w:r w:rsidRPr="00CD6C98">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CD6C98">
        <w:tab/>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Default="004C7682" w:rsidP="00270B2E">
      <w:pPr>
        <w:pStyle w:val="ListParagraph"/>
        <w:numPr>
          <w:ilvl w:val="1"/>
          <w:numId w:val="13"/>
        </w:numPr>
        <w:ind w:left="567" w:hanging="573"/>
        <w:jc w:val="both"/>
      </w:pPr>
      <w:r w:rsidRPr="00CD6C98">
        <w:t>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w:t>
      </w:r>
      <w:r w:rsidRPr="00CD6C98">
        <w:tab/>
      </w:r>
      <w:r w:rsidRPr="00CD6C98">
        <w:tab/>
      </w:r>
      <w:r w:rsidRPr="00CD6C98">
        <w:tab/>
      </w:r>
      <w:r w:rsidRPr="00CD6C98">
        <w:tab/>
      </w:r>
      <w:r w:rsidRPr="00CD6C98">
        <w:tab/>
      </w:r>
      <w:r w:rsidRPr="00CD6C98">
        <w:tab/>
      </w:r>
      <w:r w:rsidRPr="00CD6C98">
        <w:tab/>
      </w:r>
    </w:p>
    <w:p w:rsidR="004C7682" w:rsidRPr="00CD6C98" w:rsidRDefault="004C7682" w:rsidP="00C00952">
      <w:pPr>
        <w:jc w:val="both"/>
      </w:pPr>
    </w:p>
    <w:p w:rsidR="004C7682" w:rsidRPr="00CD6C98" w:rsidRDefault="004C7682" w:rsidP="00270B2E">
      <w:pPr>
        <w:pStyle w:val="ListParagraph"/>
        <w:numPr>
          <w:ilvl w:val="1"/>
          <w:numId w:val="13"/>
        </w:numPr>
        <w:ind w:left="567" w:hanging="573"/>
        <w:jc w:val="both"/>
      </w:pPr>
      <w:r w:rsidRPr="00CD6C98">
        <w:t>V súlade so zákonom č. 223/2001 Z.z.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w:t>
      </w:r>
      <w:r w:rsidRPr="00CD6C98">
        <w:tab/>
      </w:r>
    </w:p>
    <w:p w:rsidR="004C7682" w:rsidRPr="00CD6C98" w:rsidRDefault="004C7682" w:rsidP="000B2D5B">
      <w:pPr>
        <w:jc w:val="both"/>
      </w:pPr>
    </w:p>
    <w:p w:rsidR="004C7682" w:rsidRPr="00CD6C98" w:rsidRDefault="004C7682" w:rsidP="00780F63">
      <w:pPr>
        <w:pStyle w:val="ListParagraph"/>
        <w:numPr>
          <w:ilvl w:val="1"/>
          <w:numId w:val="13"/>
        </w:numPr>
        <w:ind w:left="567" w:hanging="573"/>
        <w:jc w:val="both"/>
      </w:pPr>
      <w:r w:rsidRPr="00CD6C98">
        <w:t>Zhotoviteľ je povinný pri každom úniku nebezpečných látok do okolitého prostredia alebo pri každej ekologickej havárii informovať objednávateľa a vzniknutú haváriu na svoje náklady</w:t>
      </w:r>
      <w:r>
        <w:t xml:space="preserve"> odstrániť</w:t>
      </w:r>
      <w:r w:rsidRPr="00CD6C98">
        <w:t>.</w:t>
      </w:r>
      <w:r w:rsidRPr="00CD6C98">
        <w:tab/>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Pr="00CD6C98" w:rsidRDefault="004C7682" w:rsidP="00780F63">
      <w:pPr>
        <w:pStyle w:val="ListParagraph"/>
        <w:numPr>
          <w:ilvl w:val="1"/>
          <w:numId w:val="13"/>
        </w:numPr>
        <w:ind w:left="567" w:hanging="573"/>
        <w:jc w:val="both"/>
      </w:pPr>
      <w:r w:rsidRPr="00CD6C98">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p>
    <w:p w:rsidR="004C7682" w:rsidRDefault="004C7682" w:rsidP="000B2D5B">
      <w:pPr>
        <w:jc w:val="both"/>
      </w:pPr>
    </w:p>
    <w:p w:rsidR="004C7682" w:rsidRPr="00CD6C98" w:rsidRDefault="004C7682" w:rsidP="00994520">
      <w:pPr>
        <w:pStyle w:val="ListParagraph"/>
        <w:numPr>
          <w:ilvl w:val="1"/>
          <w:numId w:val="13"/>
        </w:numPr>
        <w:ind w:left="567" w:hanging="573"/>
        <w:jc w:val="both"/>
      </w:pPr>
      <w:r w:rsidRPr="00CD6C98">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CD6C98">
        <w:tab/>
      </w:r>
    </w:p>
    <w:p w:rsidR="004C7682" w:rsidRPr="00CD6C98" w:rsidRDefault="004C7682" w:rsidP="000B2D5B">
      <w:pPr>
        <w:jc w:val="both"/>
      </w:pPr>
      <w:r w:rsidRPr="00CD6C98">
        <w:tab/>
      </w:r>
      <w:r w:rsidRPr="00CD6C98">
        <w:tab/>
      </w:r>
      <w:r w:rsidRPr="00CD6C98">
        <w:tab/>
      </w:r>
      <w:r w:rsidRPr="00CD6C98">
        <w:tab/>
      </w:r>
      <w:r w:rsidRPr="00CD6C98">
        <w:tab/>
      </w:r>
      <w:r w:rsidRPr="00CD6C98">
        <w:tab/>
      </w:r>
    </w:p>
    <w:p w:rsidR="004C7682" w:rsidRPr="00CD6C98" w:rsidRDefault="004C7682" w:rsidP="00994520">
      <w:pPr>
        <w:pStyle w:val="ListParagraph"/>
        <w:numPr>
          <w:ilvl w:val="1"/>
          <w:numId w:val="13"/>
        </w:numPr>
        <w:ind w:left="567" w:hanging="573"/>
        <w:jc w:val="both"/>
      </w:pPr>
      <w:r w:rsidRPr="00CD6C98">
        <w:t>Zhotoviteľ sa zaväzuje vyzvať objednávateľa na kontrolu všetkých prác, ktoré majú byť zakryté, alebo sa stanú neprístupnými minimálne 48 hodín vopred nahlásením poverenému zástupcovi objednávateľa a zápisom v stavebnom denníku a doložiť k zabudovaným materiálom požadované skúšky a atesty. Ak sa objednávateľ nedostaví bez vysvetlenia a nevykoná kontrolu týchto prác, bude zhotoviteľ pokračovať v prácach. Ak objednávateľ bude dodatočne požadovať odkrytie týchto prác, je zhotoviteľ povinný toto odkrytie vykonať na náklady objednávateľa, a ak sa pri dodatočnej kontrole zistí, že práce neboli riadne vykonané, bude odkrytie prác v zmysle tohto bodu zmluvy na náklady zhotoviteľa. Zhotoviteľ bude predkladať objednávateľovi atesty a certifikáty akosti materiálov a výrobkov podľa zákona 264/1999 Z.z., zákona o technických požiadavkách na výrobky a o posudzovaní zhody v znení neskorších predpisov. Zhotoviteľ zodpovedá za to, že všetky materiály použité na zhotovenie diela budú nové, prvej akosti a budú zodpovedať všetkým platným normám a smerniciam o stavebných výrobkoch platných v EÚ.</w:t>
      </w:r>
    </w:p>
    <w:p w:rsidR="004C7682" w:rsidRPr="00CD6C98" w:rsidRDefault="004C7682" w:rsidP="0002030A">
      <w:r w:rsidRPr="00CD6C98">
        <w:tab/>
      </w:r>
      <w:r w:rsidRPr="00CD6C98">
        <w:tab/>
      </w:r>
      <w:r w:rsidRPr="00CD6C98">
        <w:tab/>
      </w:r>
      <w:r w:rsidRPr="00CD6C98">
        <w:tab/>
      </w:r>
      <w:r w:rsidRPr="00CD6C98">
        <w:tab/>
      </w:r>
      <w:r w:rsidRPr="00CD6C98">
        <w:tab/>
      </w:r>
    </w:p>
    <w:p w:rsidR="004C7682" w:rsidRDefault="004C7682" w:rsidP="006E7B39">
      <w:pPr>
        <w:pStyle w:val="ListParagraph"/>
        <w:numPr>
          <w:ilvl w:val="1"/>
          <w:numId w:val="13"/>
        </w:numPr>
        <w:ind w:left="567" w:hanging="573"/>
        <w:jc w:val="both"/>
      </w:pPr>
      <w:r w:rsidRPr="00CD6C98">
        <w:t>Použité stavebné výrobky pri realizácii stavebného diela musia spĺňať podmienky a požiadavky, uvedené v zákone NR SR č. 133/2013 Z.z. o stavebných výrobkoch v platnom znení a v zákone NR SR č. 264/1999 Z.z., o technických požiadavkách na výrobky a o posudzovaní  zhody a o zmene a doplnení niektorých zákonov v znení neskorších predpisov.</w:t>
      </w:r>
      <w:r w:rsidRPr="00CD6C98">
        <w:tab/>
      </w:r>
    </w:p>
    <w:p w:rsidR="004C7682" w:rsidRDefault="004C7682" w:rsidP="005C43AB">
      <w:pPr>
        <w:pStyle w:val="ListParagraph"/>
        <w:ind w:left="567"/>
        <w:jc w:val="both"/>
      </w:pPr>
    </w:p>
    <w:p w:rsidR="004C7682" w:rsidRDefault="004C7682" w:rsidP="006E7B39">
      <w:pPr>
        <w:pStyle w:val="ListParagraph"/>
        <w:numPr>
          <w:ilvl w:val="1"/>
          <w:numId w:val="13"/>
        </w:numPr>
        <w:ind w:left="567" w:hanging="573"/>
        <w:jc w:val="both"/>
      </w:pPr>
      <w:r>
        <w:t>Zhotoviteľ sa zaväzuje, že počas celého trvania bude Dielo realizovať pomocou nasledujúcich odborných pracovníkov:</w:t>
      </w:r>
    </w:p>
    <w:p w:rsidR="004C7682" w:rsidRDefault="004C7682" w:rsidP="005C43AB">
      <w:pPr>
        <w:ind w:left="567"/>
        <w:jc w:val="both"/>
      </w:pPr>
    </w:p>
    <w:p w:rsidR="004C7682" w:rsidRPr="009E3200" w:rsidRDefault="004C7682" w:rsidP="005C43AB">
      <w:pPr>
        <w:ind w:left="567"/>
        <w:jc w:val="both"/>
        <w:rPr>
          <w:b/>
        </w:rPr>
      </w:pPr>
      <w:r w:rsidRPr="009E3200">
        <w:rPr>
          <w:b/>
        </w:rPr>
        <w:t>Hlavný stavbyvedúci: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5239"/>
      </w:tblGrid>
      <w:tr w:rsidR="004C7682" w:rsidTr="00DB71FE">
        <w:tc>
          <w:tcPr>
            <w:tcW w:w="3256" w:type="dxa"/>
          </w:tcPr>
          <w:p w:rsidR="004C7682" w:rsidRPr="00DB71FE" w:rsidRDefault="004C7682" w:rsidP="00DB71FE">
            <w:pPr>
              <w:jc w:val="both"/>
            </w:pPr>
            <w:r w:rsidRPr="00DB71FE">
              <w:rPr>
                <w:sz w:val="22"/>
                <w:szCs w:val="22"/>
              </w:rPr>
              <w:t>Meno, priezvisko, titul:</w:t>
            </w:r>
          </w:p>
        </w:tc>
        <w:tc>
          <w:tcPr>
            <w:tcW w:w="5239" w:type="dxa"/>
            <w:shd w:val="clear" w:color="auto" w:fill="FFFF00"/>
          </w:tcPr>
          <w:p w:rsidR="004C7682" w:rsidRPr="00DB71FE" w:rsidRDefault="004C7682" w:rsidP="00DB71FE">
            <w:pPr>
              <w:jc w:val="both"/>
            </w:pPr>
          </w:p>
        </w:tc>
      </w:tr>
      <w:tr w:rsidR="004C7682" w:rsidTr="00DB71FE">
        <w:tc>
          <w:tcPr>
            <w:tcW w:w="3256" w:type="dxa"/>
          </w:tcPr>
          <w:p w:rsidR="004C7682" w:rsidRPr="00DB71FE" w:rsidRDefault="004C7682" w:rsidP="00DB71FE">
            <w:pPr>
              <w:jc w:val="both"/>
            </w:pPr>
            <w:r w:rsidRPr="00DB71FE">
              <w:rPr>
                <w:sz w:val="22"/>
                <w:szCs w:val="22"/>
              </w:rPr>
              <w:t xml:space="preserve">Číslo osvedčenia: </w:t>
            </w:r>
          </w:p>
        </w:tc>
        <w:tc>
          <w:tcPr>
            <w:tcW w:w="5239" w:type="dxa"/>
            <w:shd w:val="clear" w:color="auto" w:fill="FFFF00"/>
          </w:tcPr>
          <w:p w:rsidR="004C7682" w:rsidRPr="00DB71FE" w:rsidRDefault="004C7682" w:rsidP="00DB71FE">
            <w:pPr>
              <w:jc w:val="both"/>
            </w:pPr>
          </w:p>
        </w:tc>
      </w:tr>
      <w:tr w:rsidR="004C7682" w:rsidTr="00DB71FE">
        <w:tc>
          <w:tcPr>
            <w:tcW w:w="3256" w:type="dxa"/>
          </w:tcPr>
          <w:p w:rsidR="004C7682" w:rsidRPr="00DB71FE" w:rsidRDefault="004C7682" w:rsidP="00DB71FE">
            <w:pPr>
              <w:jc w:val="both"/>
            </w:pPr>
            <w:r w:rsidRPr="00DB71FE">
              <w:rPr>
                <w:sz w:val="22"/>
                <w:szCs w:val="22"/>
              </w:rPr>
              <w:t>Právny vzťah so Zhotoviteľom:</w:t>
            </w:r>
          </w:p>
        </w:tc>
        <w:tc>
          <w:tcPr>
            <w:tcW w:w="5239" w:type="dxa"/>
            <w:shd w:val="clear" w:color="auto" w:fill="FFFF00"/>
          </w:tcPr>
          <w:p w:rsidR="004C7682" w:rsidRPr="00DB71FE" w:rsidRDefault="004C7682" w:rsidP="00DB71FE">
            <w:pPr>
              <w:jc w:val="both"/>
              <w:rPr>
                <w:color w:val="FF0000"/>
              </w:rPr>
            </w:pPr>
          </w:p>
        </w:tc>
      </w:tr>
    </w:tbl>
    <w:p w:rsidR="004C7682" w:rsidRDefault="004C7682" w:rsidP="009E3200">
      <w:pPr>
        <w:ind w:left="567"/>
      </w:pPr>
    </w:p>
    <w:p w:rsidR="004C7682" w:rsidRDefault="004C7682" w:rsidP="00B152FC">
      <w:pPr>
        <w:ind w:left="567"/>
        <w:jc w:val="both"/>
      </w:pPr>
      <w:r>
        <w:t>Zhotoviteľ sa ďalej zaväzuje nahlásiť akúkoľvek zmenu tejto osoby minimálne 5 pracovných dní dopredu. V prípade ak dôjde k zmene tejto osoby, ktorý nebol v pracovnoprávnom vzťahu so Zhotoviteľom, Zhotoviteľ musí preukázať, že aj nová osoba spĺňa podmienky účasti týkajúce sa osobného postavenia rovnako ako samotný Zhotoviteľ podľa súťažných podmienok OVS. Uvedené zmeny bude možné tiež uskutočňovať len písomne formou dodatkov podľa bodu 13.3 tejto Zmluvy.</w:t>
      </w:r>
    </w:p>
    <w:p w:rsidR="004C7682" w:rsidRPr="00B634B4" w:rsidRDefault="004C7682" w:rsidP="009E3200">
      <w:pPr>
        <w:ind w:left="567"/>
      </w:pPr>
    </w:p>
    <w:p w:rsidR="004C7682" w:rsidRPr="00CD6C98" w:rsidRDefault="004C7682" w:rsidP="0002030A">
      <w:pPr>
        <w:jc w:val="center"/>
        <w:rPr>
          <w:b/>
        </w:rPr>
      </w:pPr>
      <w:r w:rsidRPr="00CD6C98">
        <w:rPr>
          <w:b/>
        </w:rPr>
        <w:t>9. Zmluvné pokuty</w:t>
      </w:r>
    </w:p>
    <w:p w:rsidR="004C7682" w:rsidRPr="00CD6C98" w:rsidRDefault="004C7682" w:rsidP="0002030A"/>
    <w:p w:rsidR="004C7682" w:rsidRPr="00B634B4" w:rsidRDefault="004C7682" w:rsidP="00B634B4">
      <w:pPr>
        <w:pStyle w:val="ListParagraph"/>
        <w:numPr>
          <w:ilvl w:val="0"/>
          <w:numId w:val="13"/>
        </w:numPr>
        <w:jc w:val="both"/>
        <w:rPr>
          <w:vanish/>
        </w:rPr>
      </w:pPr>
    </w:p>
    <w:p w:rsidR="004C7682" w:rsidRPr="00CD6C98" w:rsidRDefault="004C7682" w:rsidP="00B634B4">
      <w:pPr>
        <w:pStyle w:val="ListParagraph"/>
        <w:numPr>
          <w:ilvl w:val="1"/>
          <w:numId w:val="13"/>
        </w:numPr>
        <w:ind w:left="426"/>
        <w:jc w:val="both"/>
      </w:pPr>
      <w:r w:rsidRPr="00CD6C98">
        <w:t xml:space="preserve">Ak sa zhotoviteľ dostane do omeškania s dokončením alebo splnením diela podľa čl. 4 </w:t>
      </w:r>
      <w:r w:rsidRPr="00CB6907">
        <w:t xml:space="preserve">tejto Zmluvy zaväzuje sa zaplatiť zmluvnú pokutu vo výške </w:t>
      </w:r>
      <w:r w:rsidRPr="00CB6907">
        <w:rPr>
          <w:b/>
        </w:rPr>
        <w:t>0,1 % z ceny diela bez DPH</w:t>
      </w:r>
      <w:r w:rsidRPr="00CD6C98">
        <w:t xml:space="preserve"> podľa článku 5 bodu 5.2. za každý začatý deň omeškania až do dňa riadneho dokončenia a splnenia diela.</w:t>
      </w:r>
    </w:p>
    <w:p w:rsidR="004C7682" w:rsidRPr="00CD6C98" w:rsidRDefault="004C7682" w:rsidP="000B2D5B">
      <w:pPr>
        <w:jc w:val="both"/>
      </w:pPr>
      <w:r w:rsidRPr="00CD6C98">
        <w:tab/>
      </w:r>
      <w:r w:rsidRPr="00CD6C98">
        <w:tab/>
      </w:r>
      <w:r w:rsidRPr="00CD6C98">
        <w:tab/>
      </w:r>
      <w:r w:rsidRPr="00CD6C98">
        <w:tab/>
      </w:r>
      <w:r w:rsidRPr="00CD6C98">
        <w:tab/>
      </w:r>
    </w:p>
    <w:p w:rsidR="004C7682" w:rsidRPr="00CD6C98" w:rsidRDefault="004C7682" w:rsidP="00B634B4">
      <w:pPr>
        <w:pStyle w:val="ListParagraph"/>
        <w:numPr>
          <w:ilvl w:val="1"/>
          <w:numId w:val="13"/>
        </w:numPr>
        <w:ind w:left="426"/>
        <w:jc w:val="both"/>
      </w:pPr>
      <w:r w:rsidRPr="00CD6C98">
        <w:t xml:space="preserve">Ak vzniknú okolnosti, pre ktoré objednávateľ dielo v súlade s článkom 8 tejto zmluvy prevezme aj s vadami a nedorobkami, alebo pri vzniku vady diela resp. jeho časti v záručnej dobe, </w:t>
      </w:r>
      <w:r>
        <w:t xml:space="preserve">objednávateľ vyzve zhotoviteľa a zároveň určí primeranú lehotu na ich odstránenie. Ak si zhotoviteľ nesplní svoju povinnosť v lehote určenej objednávateľom podľa predchádzajúcej vety, </w:t>
      </w:r>
      <w:r w:rsidRPr="00CD6C98">
        <w:t xml:space="preserve">zhotoviteľ sa zaväzuje zaplatiť zmluvnú pokutu nasledovne: </w:t>
      </w:r>
    </w:p>
    <w:p w:rsidR="004C7682" w:rsidRPr="00CD6C98" w:rsidRDefault="004C7682" w:rsidP="0079306E">
      <w:pPr>
        <w:pStyle w:val="ListParagraph"/>
        <w:numPr>
          <w:ilvl w:val="0"/>
          <w:numId w:val="7"/>
        </w:numPr>
        <w:jc w:val="both"/>
      </w:pPr>
      <w:r w:rsidRPr="00B634B4">
        <w:rPr>
          <w:b/>
        </w:rPr>
        <w:t>0,15 % z celkovej ceny diela bez DPH</w:t>
      </w:r>
      <w:r w:rsidRPr="00CD6C98">
        <w:t xml:space="preserve"> podľa článku 5 bodu 5.2.  za každý deň až do dňa odstránenia vady, pri vade brániacej užívaniu celého diela,</w:t>
      </w:r>
    </w:p>
    <w:p w:rsidR="004C7682" w:rsidRPr="00CD6C98" w:rsidRDefault="004C7682" w:rsidP="0079306E">
      <w:pPr>
        <w:pStyle w:val="ListParagraph"/>
        <w:numPr>
          <w:ilvl w:val="0"/>
          <w:numId w:val="7"/>
        </w:numPr>
        <w:jc w:val="both"/>
      </w:pPr>
      <w:r w:rsidRPr="00B634B4">
        <w:rPr>
          <w:b/>
        </w:rPr>
        <w:t>0,15 % z ceny príslušného stavebného objektu bez DPH</w:t>
      </w:r>
      <w:r w:rsidRPr="00CD6C98">
        <w:t xml:space="preserve"> podľa článku 5 bodu 5.2. za každý deň až do dňa odstránenia vady, pri vade brániacej užívaniu niektorého stavebného objektu alebo jeho časti, ale nie brániacej užívaniu celého diela, </w:t>
      </w:r>
    </w:p>
    <w:p w:rsidR="004C7682" w:rsidRPr="00CD6C98" w:rsidRDefault="004C7682" w:rsidP="0079306E">
      <w:pPr>
        <w:pStyle w:val="ListParagraph"/>
        <w:numPr>
          <w:ilvl w:val="0"/>
          <w:numId w:val="7"/>
        </w:numPr>
        <w:jc w:val="both"/>
      </w:pPr>
      <w:r w:rsidRPr="00B634B4">
        <w:rPr>
          <w:b/>
        </w:rPr>
        <w:t>0,1 % z ceny príslušného objektu bez DPH</w:t>
      </w:r>
      <w:r w:rsidRPr="00CD6C98">
        <w:t xml:space="preserve"> za každý deň až do dňa odstránenia vady alebo jeho časti, pokiaľ zhotoviteľ vadu neodstráni vo vzájomne písomne dohodnutej lehote. "</w:t>
      </w:r>
    </w:p>
    <w:p w:rsidR="004C7682" w:rsidRDefault="004C7682" w:rsidP="000F45F5">
      <w:pPr>
        <w:jc w:val="both"/>
      </w:pPr>
    </w:p>
    <w:p w:rsidR="004C7682" w:rsidRDefault="004C7682" w:rsidP="00B634B4">
      <w:pPr>
        <w:pStyle w:val="ListParagraph"/>
        <w:numPr>
          <w:ilvl w:val="1"/>
          <w:numId w:val="13"/>
        </w:numPr>
        <w:ind w:left="426"/>
        <w:jc w:val="both"/>
      </w:pPr>
      <w:r w:rsidRPr="00CD6C98">
        <w:t xml:space="preserve">Posúdenie predmetnej vady alebo nedorobku sa uskutoční </w:t>
      </w:r>
      <w:r w:rsidRPr="00B634B4">
        <w:rPr>
          <w:b/>
        </w:rPr>
        <w:t>do 7 dní</w:t>
      </w:r>
      <w:r w:rsidRPr="00CD6C98">
        <w:t xml:space="preserve"> od jej vzniku a jej </w:t>
      </w:r>
      <w:r>
        <w:t>Op</w:t>
      </w:r>
      <w:r w:rsidRPr="00CD6C98">
        <w:t xml:space="preserve">rávnené nárokovanie </w:t>
      </w:r>
      <w:r>
        <w:t>a u</w:t>
      </w:r>
      <w:r w:rsidRPr="00CD6C98">
        <w:t xml:space="preserve">platnenie zmluvných pokút </w:t>
      </w:r>
      <w:r>
        <w:t>môže nastať až po ich posúdení.</w:t>
      </w:r>
    </w:p>
    <w:p w:rsidR="004C7682" w:rsidRPr="00CD6C98" w:rsidRDefault="004C7682" w:rsidP="000F45F5">
      <w:pPr>
        <w:jc w:val="both"/>
      </w:pPr>
    </w:p>
    <w:p w:rsidR="004C7682" w:rsidRPr="00CD6C98" w:rsidRDefault="004C7682" w:rsidP="008C4DB7">
      <w:pPr>
        <w:pStyle w:val="ListParagraph"/>
        <w:numPr>
          <w:ilvl w:val="1"/>
          <w:numId w:val="13"/>
        </w:numPr>
        <w:ind w:left="426"/>
        <w:jc w:val="both"/>
      </w:pPr>
      <w:r w:rsidRPr="00CD6C98">
        <w:t xml:space="preserve">Ak zhotoviteľ neuvoľní stavenisko do 3 pracovných dní po výzve objednávateľom, zaväzuje sa zaplatiť zmluvnú pokutu vo výške  </w:t>
      </w:r>
      <w:r w:rsidRPr="008C4DB7">
        <w:rPr>
          <w:b/>
        </w:rPr>
        <w:t>0,5 % z celkovej ceny diela</w:t>
      </w:r>
      <w:r w:rsidRPr="00CD6C98">
        <w:t xml:space="preserve"> podľa bodu 5.2. za každý deň omeškania.</w:t>
      </w:r>
      <w:r w:rsidRPr="00CD6C98">
        <w:tab/>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Pr="00CD6C98" w:rsidRDefault="004C7682" w:rsidP="008C4DB7">
      <w:pPr>
        <w:pStyle w:val="ListParagraph"/>
        <w:numPr>
          <w:ilvl w:val="1"/>
          <w:numId w:val="13"/>
        </w:numPr>
        <w:ind w:left="426"/>
        <w:jc w:val="both"/>
      </w:pPr>
      <w:r w:rsidRPr="00CD6C98">
        <w:t xml:space="preserve">V prípade omeškania objednávateľa s úhradou ceny diela špecifikovanej v článku 5 bode 5.2. môže  zhotoviteľ uplatniť úrok z omeškania vo výške </w:t>
      </w:r>
      <w:r w:rsidRPr="008C4DB7">
        <w:rPr>
          <w:b/>
        </w:rPr>
        <w:t>0,03 % za každý deň omeškania z nezaplatenej časti ceny diela</w:t>
      </w:r>
      <w:r w:rsidRPr="00CD6C98">
        <w:t xml:space="preserve">, najviac však do výšky sumy, s úhradou ktorej je objednávateľ v omeškaní.  </w:t>
      </w:r>
    </w:p>
    <w:p w:rsidR="004C7682" w:rsidRPr="00CD6C98" w:rsidRDefault="004C7682" w:rsidP="000F45F5">
      <w:pPr>
        <w:jc w:val="both"/>
      </w:pPr>
      <w:r w:rsidRPr="00CD6C98">
        <w:tab/>
      </w:r>
      <w:r w:rsidRPr="00CD6C98">
        <w:tab/>
      </w:r>
      <w:r w:rsidRPr="00CD6C98">
        <w:tab/>
      </w:r>
      <w:r w:rsidRPr="00CD6C98">
        <w:tab/>
      </w:r>
    </w:p>
    <w:p w:rsidR="004C7682" w:rsidRDefault="004C7682" w:rsidP="008C4DB7">
      <w:pPr>
        <w:pStyle w:val="ListParagraph"/>
        <w:numPr>
          <w:ilvl w:val="1"/>
          <w:numId w:val="13"/>
        </w:numPr>
        <w:ind w:left="426"/>
        <w:jc w:val="both"/>
      </w:pPr>
      <w:r w:rsidRPr="00CD6C98">
        <w:t xml:space="preserve">Zmluvné pokuty musia byť vyúčtované písomne, inak sú neplatné. </w:t>
      </w:r>
    </w:p>
    <w:p w:rsidR="004C7682" w:rsidRPr="00CD6C98" w:rsidRDefault="004C7682" w:rsidP="008C4DB7">
      <w:pPr>
        <w:ind w:left="-6"/>
        <w:jc w:val="both"/>
      </w:pPr>
    </w:p>
    <w:p w:rsidR="004C7682" w:rsidRPr="00CD6C98" w:rsidRDefault="004C7682" w:rsidP="008C4DB7">
      <w:pPr>
        <w:pStyle w:val="ListParagraph"/>
        <w:numPr>
          <w:ilvl w:val="1"/>
          <w:numId w:val="13"/>
        </w:numPr>
        <w:ind w:left="426"/>
        <w:jc w:val="both"/>
      </w:pPr>
      <w:r w:rsidRPr="00CD6C98">
        <w:t xml:space="preserve">Zmluvná pokuta je splatná v plnom rozsahu </w:t>
      </w:r>
      <w:r w:rsidRPr="008C4DB7">
        <w:rPr>
          <w:b/>
        </w:rPr>
        <w:t>do 15 dní od prvej písomnej výzvy</w:t>
      </w:r>
      <w:r w:rsidRPr="00CD6C98">
        <w:t xml:space="preserve"> objednávateľa, resp. zhotoviteľa a bude splnená pripísaním peňažných prostriedkov vo výške zmluvnej pokuty na účet objednávateľa, resp. zhotoviteľa. </w:t>
      </w:r>
      <w:r w:rsidRPr="00CD6C98">
        <w:tab/>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Pr="00CD6C98" w:rsidRDefault="004C7682" w:rsidP="008C4DB7">
      <w:pPr>
        <w:pStyle w:val="ListParagraph"/>
        <w:numPr>
          <w:ilvl w:val="1"/>
          <w:numId w:val="13"/>
        </w:numPr>
        <w:ind w:left="426"/>
        <w:jc w:val="both"/>
      </w:pPr>
      <w:r w:rsidRPr="00CD6C98">
        <w:t>Zaplatením zmluvnej pokuty sa zhotoviteľ nezbavuje povinnosti splnenia diela, zabezpečeného zmluvnou pokutou v zmysle tejto zmluvy.</w:t>
      </w:r>
      <w:r w:rsidRPr="00CD6C98">
        <w:tab/>
      </w:r>
      <w:r w:rsidRPr="00CD6C98">
        <w:tab/>
      </w:r>
      <w:r w:rsidRPr="00CD6C98">
        <w:tab/>
      </w:r>
      <w:r w:rsidRPr="00CD6C98">
        <w:tab/>
      </w:r>
      <w:r w:rsidRPr="00CD6C98">
        <w:tab/>
      </w:r>
      <w:r w:rsidRPr="00CD6C98">
        <w:tab/>
      </w:r>
      <w:r w:rsidRPr="00CD6C98">
        <w:tab/>
      </w:r>
    </w:p>
    <w:p w:rsidR="004C7682" w:rsidRPr="00CD6C98" w:rsidRDefault="004C7682" w:rsidP="008C4DB7">
      <w:pPr>
        <w:pStyle w:val="ListParagraph"/>
        <w:numPr>
          <w:ilvl w:val="1"/>
          <w:numId w:val="13"/>
        </w:numPr>
        <w:ind w:left="567" w:hanging="573"/>
        <w:jc w:val="both"/>
      </w:pPr>
      <w:r w:rsidRPr="00CD6C98">
        <w:t xml:space="preserve">Uplatnením vyššie uvedených sankcií nie je dotknuté právo objednávateľa na </w:t>
      </w:r>
      <w:r w:rsidRPr="008C4DB7">
        <w:rPr>
          <w:b/>
        </w:rPr>
        <w:t>náhradu škody</w:t>
      </w:r>
      <w:r w:rsidRPr="00CD6C98">
        <w:t xml:space="preserve"> spôsobenej vadami diela,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rsidR="004C7682" w:rsidRPr="00CD6C98" w:rsidRDefault="004C7682" w:rsidP="000F45F5">
      <w:pPr>
        <w:jc w:val="both"/>
      </w:pPr>
      <w:r w:rsidRPr="00CD6C98">
        <w:tab/>
      </w:r>
      <w:r w:rsidRPr="00CD6C98">
        <w:tab/>
      </w:r>
      <w:r w:rsidRPr="00CD6C98">
        <w:tab/>
      </w:r>
      <w:r w:rsidRPr="00CD6C98">
        <w:tab/>
      </w:r>
      <w:r w:rsidRPr="00CD6C98">
        <w:tab/>
      </w:r>
      <w:r w:rsidRPr="00CD6C98">
        <w:tab/>
      </w:r>
      <w:r w:rsidRPr="00CD6C98">
        <w:tab/>
      </w:r>
    </w:p>
    <w:p w:rsidR="004C7682" w:rsidRDefault="004C7682" w:rsidP="008C4DB7">
      <w:pPr>
        <w:pStyle w:val="ListParagraph"/>
        <w:numPr>
          <w:ilvl w:val="1"/>
          <w:numId w:val="13"/>
        </w:numPr>
        <w:ind w:left="567" w:hanging="573"/>
        <w:jc w:val="both"/>
      </w:pPr>
      <w:r w:rsidRPr="00CD6C98">
        <w:t>Zmluvné strany výslovne vyhlasujú, že všetky zmluvné pokuty dohodnuté v tejto zmluve, t.j.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w:t>
      </w:r>
    </w:p>
    <w:p w:rsidR="004C7682" w:rsidRDefault="004C7682" w:rsidP="001977D9">
      <w:pPr>
        <w:jc w:val="both"/>
      </w:pPr>
    </w:p>
    <w:p w:rsidR="004C7682" w:rsidRPr="00CD6C98" w:rsidRDefault="004C7682" w:rsidP="0002030A">
      <w:pPr>
        <w:jc w:val="center"/>
        <w:rPr>
          <w:b/>
        </w:rPr>
      </w:pPr>
      <w:r w:rsidRPr="00CD6C98">
        <w:rPr>
          <w:b/>
        </w:rPr>
        <w:t>10. Nebezpečenstvo škody na diele</w:t>
      </w:r>
    </w:p>
    <w:p w:rsidR="004C7682" w:rsidRDefault="004C7682" w:rsidP="0002030A">
      <w:pPr>
        <w:jc w:val="center"/>
        <w:rPr>
          <w:b/>
        </w:rPr>
      </w:pPr>
    </w:p>
    <w:p w:rsidR="004C7682" w:rsidRPr="008C4DB7" w:rsidRDefault="004C7682" w:rsidP="008C4DB7">
      <w:pPr>
        <w:pStyle w:val="ListParagraph"/>
        <w:numPr>
          <w:ilvl w:val="0"/>
          <w:numId w:val="13"/>
        </w:numPr>
        <w:jc w:val="both"/>
        <w:rPr>
          <w:vanish/>
        </w:rPr>
      </w:pPr>
    </w:p>
    <w:p w:rsidR="004C7682" w:rsidRPr="00CD6C98" w:rsidRDefault="004C7682" w:rsidP="008C4DB7">
      <w:pPr>
        <w:pStyle w:val="ListParagraph"/>
        <w:numPr>
          <w:ilvl w:val="1"/>
          <w:numId w:val="13"/>
        </w:numPr>
        <w:ind w:left="567" w:hanging="573"/>
        <w:jc w:val="both"/>
      </w:pPr>
      <w:r w:rsidRPr="00CD6C98">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D811D0">
      <w:pPr>
        <w:pStyle w:val="ListParagraph"/>
        <w:numPr>
          <w:ilvl w:val="1"/>
          <w:numId w:val="13"/>
        </w:numPr>
        <w:ind w:left="567" w:hanging="573"/>
        <w:jc w:val="both"/>
      </w:pPr>
      <w:r w:rsidRPr="00CD6C98">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4C7682" w:rsidRPr="00CD6C98" w:rsidRDefault="004C7682" w:rsidP="00C5658B">
      <w:pPr>
        <w:jc w:val="both"/>
      </w:pPr>
    </w:p>
    <w:p w:rsidR="004C7682" w:rsidRPr="00CD6C98" w:rsidRDefault="004C7682" w:rsidP="00D811D0">
      <w:pPr>
        <w:pStyle w:val="ListParagraph"/>
        <w:numPr>
          <w:ilvl w:val="1"/>
          <w:numId w:val="13"/>
        </w:numPr>
        <w:ind w:left="567" w:hanging="573"/>
        <w:jc w:val="both"/>
      </w:pPr>
      <w:r w:rsidRPr="00CD6C98">
        <w:t>Prevzatím vecí poskytnutých objednávateľom na vykonanie diela prechádza nebezpečenstvo škody na zhotoviteľa až do doby prevzatia diela objednávateľom.</w:t>
      </w:r>
      <w:r w:rsidRPr="00CD6C98">
        <w:tab/>
      </w:r>
    </w:p>
    <w:p w:rsidR="004C7682" w:rsidRPr="00CD6C98" w:rsidRDefault="004C7682" w:rsidP="0002030A">
      <w:pPr>
        <w:jc w:val="center"/>
        <w:rPr>
          <w:b/>
        </w:rPr>
      </w:pPr>
    </w:p>
    <w:p w:rsidR="004C7682" w:rsidRPr="00CD6C98" w:rsidRDefault="004C7682" w:rsidP="0002030A">
      <w:pPr>
        <w:jc w:val="center"/>
        <w:rPr>
          <w:b/>
        </w:rPr>
      </w:pPr>
      <w:r w:rsidRPr="00CD6C98">
        <w:rPr>
          <w:b/>
        </w:rPr>
        <w:t>11. Ostatné ustanovenia</w:t>
      </w:r>
    </w:p>
    <w:p w:rsidR="004C7682" w:rsidRDefault="004C7682" w:rsidP="000F45F5">
      <w:pPr>
        <w:jc w:val="both"/>
      </w:pPr>
      <w:r w:rsidRPr="00CD6C98">
        <w:tab/>
      </w:r>
      <w:r w:rsidRPr="00CD6C98">
        <w:tab/>
      </w:r>
      <w:r w:rsidRPr="00CD6C98">
        <w:tab/>
      </w:r>
      <w:r w:rsidRPr="00CD6C98">
        <w:tab/>
      </w:r>
      <w:r w:rsidRPr="00CD6C98">
        <w:tab/>
      </w:r>
      <w:r w:rsidRPr="00CD6C98">
        <w:tab/>
      </w:r>
    </w:p>
    <w:p w:rsidR="004C7682" w:rsidRPr="00D811D0" w:rsidRDefault="004C7682" w:rsidP="00D811D0">
      <w:pPr>
        <w:pStyle w:val="ListParagraph"/>
        <w:numPr>
          <w:ilvl w:val="0"/>
          <w:numId w:val="13"/>
        </w:numPr>
        <w:jc w:val="both"/>
        <w:rPr>
          <w:vanish/>
        </w:rPr>
      </w:pPr>
    </w:p>
    <w:p w:rsidR="004C7682" w:rsidRDefault="004C7682" w:rsidP="00D811D0">
      <w:pPr>
        <w:pStyle w:val="ListParagraph"/>
        <w:numPr>
          <w:ilvl w:val="1"/>
          <w:numId w:val="13"/>
        </w:numPr>
        <w:ind w:left="567" w:hanging="573"/>
        <w:jc w:val="both"/>
      </w:pPr>
      <w:r w:rsidRPr="00CD6C98">
        <w:t>Zhotoviteľ čestne vyhlasuje, že má oprávnenie vykonávať živnosť v rozsahu, v akom si to vyžaduje táto zmluva.</w:t>
      </w:r>
    </w:p>
    <w:p w:rsidR="004C7682" w:rsidRPr="00CD6C98" w:rsidRDefault="004C7682" w:rsidP="00BF6DAB">
      <w:pPr>
        <w:ind w:left="-6"/>
        <w:jc w:val="both"/>
      </w:pPr>
    </w:p>
    <w:p w:rsidR="004C7682" w:rsidRPr="00CD6C98" w:rsidRDefault="004C7682" w:rsidP="00D811D0">
      <w:pPr>
        <w:pStyle w:val="ListParagraph"/>
        <w:numPr>
          <w:ilvl w:val="1"/>
          <w:numId w:val="13"/>
        </w:numPr>
        <w:ind w:left="567" w:hanging="573"/>
        <w:jc w:val="both"/>
      </w:pPr>
      <w:r w:rsidRPr="00CD6C98">
        <w:t>Podstatným porušením zmluvy je:</w:t>
      </w:r>
    </w:p>
    <w:p w:rsidR="004C7682" w:rsidRPr="00CD6C98" w:rsidRDefault="004C7682" w:rsidP="0079306E">
      <w:pPr>
        <w:pStyle w:val="ListParagraph"/>
        <w:numPr>
          <w:ilvl w:val="0"/>
          <w:numId w:val="11"/>
        </w:numPr>
      </w:pPr>
      <w:r w:rsidRPr="00CD6C98">
        <w:t>neprevzatie staveniska pre začatie realizácie diela podľa bodu 4.1</w:t>
      </w:r>
      <w:r>
        <w:t>.1</w:t>
      </w:r>
      <w:r w:rsidRPr="00CD6C98">
        <w:t xml:space="preserve"> viac ako 10 dní odo dňa </w:t>
      </w:r>
      <w:r>
        <w:t>nadobudnutia účinnosti tejto Zmluvy o dielo</w:t>
      </w:r>
    </w:p>
    <w:p w:rsidR="004C7682" w:rsidRPr="00CD6C98" w:rsidRDefault="004C7682" w:rsidP="0079306E">
      <w:pPr>
        <w:pStyle w:val="ListParagraph"/>
        <w:numPr>
          <w:ilvl w:val="0"/>
          <w:numId w:val="11"/>
        </w:numPr>
      </w:pPr>
      <w:r w:rsidRPr="00CD6C98">
        <w:t>prekročenie termínu riadneho dokončenia diela</w:t>
      </w:r>
      <w:r>
        <w:t xml:space="preserve"> </w:t>
      </w:r>
      <w:r w:rsidRPr="00CD6C98">
        <w:t>podľa bodu 4.1</w:t>
      </w:r>
      <w:r>
        <w:t>.2</w:t>
      </w:r>
      <w:r w:rsidRPr="00CD6C98">
        <w:t xml:space="preserve"> o viac ako </w:t>
      </w:r>
      <w:r>
        <w:t>3</w:t>
      </w:r>
      <w:r w:rsidRPr="00CD6C98">
        <w:t>0 dní,</w:t>
      </w:r>
    </w:p>
    <w:p w:rsidR="004C7682" w:rsidRPr="00CD6C98" w:rsidRDefault="004C7682" w:rsidP="0079306E">
      <w:pPr>
        <w:pStyle w:val="ListParagraph"/>
        <w:numPr>
          <w:ilvl w:val="0"/>
          <w:numId w:val="11"/>
        </w:numPr>
      </w:pPr>
      <w:r w:rsidRPr="00CD6C98">
        <w:t>zhotovenie diela, ktoré nedosahuje základné akostné technické ukazovatele podľa príslušných STN,</w:t>
      </w:r>
    </w:p>
    <w:p w:rsidR="004C7682" w:rsidRPr="00CD6C98" w:rsidRDefault="004C7682" w:rsidP="0079306E">
      <w:pPr>
        <w:pStyle w:val="ListParagraph"/>
        <w:numPr>
          <w:ilvl w:val="0"/>
          <w:numId w:val="11"/>
        </w:numPr>
      </w:pPr>
      <w:r w:rsidRPr="00CD6C98">
        <w:t>vadné plnenie zmluvy zo strany zhotoviteľa, na ktoré bol písomne upozornený, a ktoré v dohodnutej lehote neodstránil,</w:t>
      </w:r>
    </w:p>
    <w:p w:rsidR="004C7682" w:rsidRPr="00CD6C98" w:rsidRDefault="004C7682" w:rsidP="0079306E">
      <w:pPr>
        <w:pStyle w:val="ListParagraph"/>
        <w:numPr>
          <w:ilvl w:val="0"/>
          <w:numId w:val="11"/>
        </w:numPr>
      </w:pPr>
      <w:r w:rsidRPr="00CD6C98">
        <w:t>ak zhotoviteľ v rozpore s ustanoveniami zmluvy zastavil realizáciu predmetu tejto zmluvy alebo inak prejavil svoj úmysel</w:t>
      </w:r>
      <w:r>
        <w:t xml:space="preserve"> nepokračovať v plnení zmluvy.</w:t>
      </w:r>
    </w:p>
    <w:p w:rsidR="004C7682" w:rsidRPr="00CD6C98" w:rsidRDefault="004C7682" w:rsidP="0079306E">
      <w:pPr>
        <w:pStyle w:val="ListParagraph"/>
        <w:numPr>
          <w:ilvl w:val="0"/>
          <w:numId w:val="11"/>
        </w:numPr>
      </w:pPr>
      <w:r w:rsidRPr="00CD6C98">
        <w:t>likvidácia, konkurz alebo konkurzné konanie zhotoviteľa,</w:t>
      </w:r>
    </w:p>
    <w:p w:rsidR="004C7682" w:rsidRPr="00CD6C98" w:rsidRDefault="004C7682" w:rsidP="0002030A">
      <w:r w:rsidRPr="00CD6C98">
        <w:tab/>
      </w:r>
      <w:r w:rsidRPr="00CD6C98">
        <w:tab/>
      </w:r>
      <w:r w:rsidRPr="00CD6C98">
        <w:tab/>
      </w:r>
      <w:r w:rsidRPr="00CD6C98">
        <w:tab/>
      </w:r>
      <w:r w:rsidRPr="00CD6C98">
        <w:tab/>
      </w:r>
      <w:r w:rsidRPr="00CD6C98">
        <w:tab/>
      </w:r>
      <w:r w:rsidRPr="00CD6C98">
        <w:tab/>
      </w:r>
    </w:p>
    <w:p w:rsidR="004C7682" w:rsidRPr="00CD6C98" w:rsidRDefault="004C7682" w:rsidP="00D811D0">
      <w:pPr>
        <w:pStyle w:val="ListParagraph"/>
        <w:numPr>
          <w:ilvl w:val="1"/>
          <w:numId w:val="13"/>
        </w:numPr>
        <w:ind w:left="567" w:hanging="573"/>
        <w:jc w:val="both"/>
      </w:pPr>
      <w:r w:rsidRPr="00CD6C98">
        <w:t>V prípade podstatného porušenia zmluvy má objednávateľ právo odstúpiť od zmluvy. V prípade odstúpenia od zmluvy objednávateľom, tento oznámi svoje stanovisko písomne zhotoviteľovi najneskôr do 5 dní. Účinky odstúpenia od zmluvy nastávajú v okamihu doručenia písomného prejavu druhej strany.</w:t>
      </w:r>
      <w:r w:rsidRPr="00CD6C98">
        <w:tab/>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Pr="00CD6C98" w:rsidRDefault="004C7682" w:rsidP="00D811D0">
      <w:pPr>
        <w:pStyle w:val="ListParagraph"/>
        <w:numPr>
          <w:ilvl w:val="1"/>
          <w:numId w:val="13"/>
        </w:numPr>
        <w:ind w:left="567" w:hanging="573"/>
        <w:jc w:val="both"/>
      </w:pPr>
      <w:r w:rsidRPr="00CD6C98">
        <w:t xml:space="preserve">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w:t>
      </w:r>
      <w:r>
        <w:t xml:space="preserve">právo </w:t>
      </w:r>
      <w:r w:rsidRPr="00CD6C98">
        <w:t>odstúpiť od tejto zmluvy</w:t>
      </w:r>
      <w:r>
        <w:t xml:space="preserve"> </w:t>
      </w:r>
      <w:r w:rsidRPr="00CD6C98">
        <w:t xml:space="preserve">aj v prípade porušenia informačnej povinnosti zhotoviteľa o svojom konkurze, konkurznom konaní alebo likvidácií. </w:t>
      </w:r>
      <w:r w:rsidRPr="00CD6C98">
        <w:tab/>
      </w:r>
    </w:p>
    <w:p w:rsidR="004C7682" w:rsidRPr="00CD6C98" w:rsidRDefault="004C7682" w:rsidP="007621CE">
      <w:pPr>
        <w:jc w:val="both"/>
      </w:pPr>
      <w:r w:rsidRPr="00CD6C98">
        <w:tab/>
      </w:r>
      <w:r w:rsidRPr="00CD6C98">
        <w:tab/>
      </w:r>
      <w:r w:rsidRPr="00CD6C98">
        <w:tab/>
      </w:r>
      <w:r w:rsidRPr="00CD6C98">
        <w:tab/>
      </w:r>
    </w:p>
    <w:p w:rsidR="004C7682" w:rsidRPr="00CD6C98" w:rsidRDefault="004C7682" w:rsidP="00D811D0">
      <w:pPr>
        <w:pStyle w:val="ListParagraph"/>
        <w:numPr>
          <w:ilvl w:val="1"/>
          <w:numId w:val="13"/>
        </w:numPr>
        <w:ind w:left="567" w:hanging="573"/>
        <w:jc w:val="both"/>
      </w:pPr>
      <w:r w:rsidRPr="00CD6C98">
        <w:t>Zhotoviteľ umožní  orgánom ŠSD a nimi prizvaným znalcom prístup na  stavenisko  a do  stavby a vytvorí  podmienky  pre  výkon dohľadu.</w:t>
      </w:r>
    </w:p>
    <w:p w:rsidR="004C7682" w:rsidRPr="00CD6C98" w:rsidRDefault="004C7682" w:rsidP="007621CE">
      <w:pPr>
        <w:jc w:val="both"/>
      </w:pPr>
    </w:p>
    <w:p w:rsidR="004C7682" w:rsidRPr="00CD6C98" w:rsidRDefault="004C7682" w:rsidP="00D811D0">
      <w:pPr>
        <w:pStyle w:val="ListParagraph"/>
        <w:numPr>
          <w:ilvl w:val="1"/>
          <w:numId w:val="13"/>
        </w:numPr>
        <w:ind w:left="567" w:hanging="573"/>
        <w:jc w:val="both"/>
      </w:pPr>
      <w:r w:rsidRPr="00CD6C98">
        <w:t>Zhotoviteľ je povinný predložiť ako prílohu k zmluve o dielo aj tlačenú aj elektronickú verziu podrobného rozpočtu vo formáte MS EXCELL a zároveň zabezpečiť každú zmenu takéhoto rozpočtu v tlačenej aj elektronickej verzii vo formáte MS EXCELL.</w:t>
      </w:r>
    </w:p>
    <w:p w:rsidR="004C7682" w:rsidRPr="00CD6C98" w:rsidRDefault="004C7682" w:rsidP="007621CE">
      <w:pPr>
        <w:jc w:val="both"/>
      </w:pPr>
    </w:p>
    <w:p w:rsidR="004C7682" w:rsidRDefault="004C7682" w:rsidP="0002030A">
      <w:pPr>
        <w:pStyle w:val="ListParagraph"/>
        <w:numPr>
          <w:ilvl w:val="1"/>
          <w:numId w:val="13"/>
        </w:numPr>
        <w:ind w:left="567" w:hanging="573"/>
        <w:jc w:val="both"/>
      </w:pPr>
      <w:r w:rsidRPr="00CD6C98">
        <w:t>Zhotoviteľ je povinný uzavrieť zmluvu o poistení zodpovednosti za škodu, a to za účelom krytia prípadných škôd spôsobených pri realizácii Diela, najneskôr do 10 dní od podpisu Zmluvy, ak takúto zmluvu nemal už podpísanú skôr.</w:t>
      </w:r>
    </w:p>
    <w:p w:rsidR="004C7682" w:rsidRPr="00CD6C98" w:rsidRDefault="004C7682" w:rsidP="0002030A">
      <w:r w:rsidRPr="00CD6C98">
        <w:tab/>
      </w:r>
      <w:r w:rsidRPr="00CD6C98">
        <w:tab/>
      </w:r>
      <w:r w:rsidRPr="00CD6C98">
        <w:tab/>
      </w:r>
      <w:r w:rsidRPr="00CD6C98">
        <w:tab/>
      </w:r>
      <w:r w:rsidRPr="00CD6C98">
        <w:tab/>
      </w:r>
    </w:p>
    <w:p w:rsidR="004C7682" w:rsidRPr="00CD6C98" w:rsidRDefault="004C7682" w:rsidP="0002030A">
      <w:pPr>
        <w:jc w:val="center"/>
        <w:rPr>
          <w:b/>
        </w:rPr>
      </w:pPr>
      <w:r w:rsidRPr="00CD6C98">
        <w:rPr>
          <w:b/>
        </w:rPr>
        <w:t>12. Vyššia moc</w:t>
      </w:r>
    </w:p>
    <w:p w:rsidR="004C7682" w:rsidRDefault="004C7682" w:rsidP="0002030A">
      <w:pPr>
        <w:jc w:val="center"/>
        <w:rPr>
          <w:b/>
        </w:rPr>
      </w:pPr>
    </w:p>
    <w:p w:rsidR="004C7682" w:rsidRPr="00D811D0" w:rsidRDefault="004C7682" w:rsidP="00D811D0">
      <w:pPr>
        <w:pStyle w:val="ListParagraph"/>
        <w:numPr>
          <w:ilvl w:val="0"/>
          <w:numId w:val="13"/>
        </w:numPr>
        <w:jc w:val="both"/>
        <w:rPr>
          <w:vanish/>
        </w:rPr>
      </w:pPr>
    </w:p>
    <w:p w:rsidR="004C7682" w:rsidRPr="00CD6C98" w:rsidRDefault="004C7682" w:rsidP="00D811D0">
      <w:pPr>
        <w:pStyle w:val="ListParagraph"/>
        <w:numPr>
          <w:ilvl w:val="1"/>
          <w:numId w:val="13"/>
        </w:numPr>
        <w:ind w:left="567" w:hanging="573"/>
        <w:jc w:val="both"/>
      </w:pPr>
      <w:r w:rsidRPr="00CD6C98">
        <w:t>Žiadna zo zmluvných strán nie je zodpovedná za nesplnenie povinností stanovených touto zmluvou alebo za oneskorenie tohto plnenia, pokiaľ bolo spôsobené okolnosťami vylučujúcimi zodpovednosť (ďalej len vyššia moc).</w:t>
      </w:r>
      <w:r w:rsidRPr="00CD6C98">
        <w:tab/>
      </w:r>
      <w:r w:rsidRPr="00CD6C98">
        <w:tab/>
      </w:r>
    </w:p>
    <w:p w:rsidR="004C7682" w:rsidRDefault="004C7682" w:rsidP="000F45F5">
      <w:pPr>
        <w:jc w:val="both"/>
      </w:pPr>
    </w:p>
    <w:p w:rsidR="004C7682" w:rsidRPr="00CD6C98" w:rsidRDefault="004C7682" w:rsidP="00E77A9C">
      <w:pPr>
        <w:pStyle w:val="ListParagraph"/>
        <w:numPr>
          <w:ilvl w:val="1"/>
          <w:numId w:val="13"/>
        </w:numPr>
        <w:ind w:left="567" w:hanging="573"/>
        <w:jc w:val="both"/>
      </w:pPr>
      <w:r w:rsidRPr="00CD6C98">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dní odo dňa jej oznámenia druhej zmluvnej strane, má každá zmluvná strana právo odstúpiť od tejto zmluvy.</w:t>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Default="004C7682" w:rsidP="00E77A9C">
      <w:pPr>
        <w:pStyle w:val="ListParagraph"/>
        <w:numPr>
          <w:ilvl w:val="1"/>
          <w:numId w:val="13"/>
        </w:numPr>
        <w:ind w:left="567" w:hanging="573"/>
        <w:jc w:val="both"/>
      </w:pPr>
      <w:r w:rsidRPr="00CD6C98">
        <w:t xml:space="preserve">Konkrétne sa za vyššiu moc v zmysle tejto zmluvy považujú – </w:t>
      </w:r>
      <w:r w:rsidRPr="00E77A9C">
        <w:rPr>
          <w:i/>
        </w:rPr>
        <w:t>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w:t>
      </w:r>
      <w:r w:rsidRPr="00CD6C98">
        <w:t xml:space="preserve">. </w:t>
      </w:r>
    </w:p>
    <w:p w:rsidR="004C7682" w:rsidRPr="00CD6C98" w:rsidRDefault="004C7682" w:rsidP="000F45F5">
      <w:pPr>
        <w:jc w:val="both"/>
      </w:pPr>
      <w:r w:rsidRPr="00CD6C98">
        <w:tab/>
      </w:r>
      <w:r w:rsidRPr="00CD6C98">
        <w:tab/>
      </w:r>
      <w:r w:rsidRPr="00CD6C98">
        <w:tab/>
      </w:r>
      <w:r w:rsidRPr="00CD6C98">
        <w:tab/>
      </w:r>
      <w:r w:rsidRPr="00CD6C98">
        <w:tab/>
      </w:r>
      <w:r w:rsidRPr="00CD6C98">
        <w:tab/>
      </w:r>
      <w:r w:rsidRPr="00CD6C98">
        <w:tab/>
      </w:r>
    </w:p>
    <w:p w:rsidR="004C7682" w:rsidRDefault="004C7682" w:rsidP="00E77A9C">
      <w:pPr>
        <w:pStyle w:val="ListParagraph"/>
        <w:numPr>
          <w:ilvl w:val="1"/>
          <w:numId w:val="13"/>
        </w:numPr>
        <w:ind w:left="567" w:hanging="573"/>
        <w:jc w:val="both"/>
      </w:pPr>
      <w:r w:rsidRPr="00E77A9C">
        <w:t>Za vyššiu moc sa však nepokladá bežne nepriaznivé počasie, nepokladajú sa ani</w:t>
      </w:r>
      <w:r>
        <w:t xml:space="preserve"> </w:t>
      </w:r>
      <w:r w:rsidRPr="00CD6C98">
        <w:t xml:space="preserve">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CD6C98">
        <w:tab/>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Pr="00CD6C98" w:rsidRDefault="004C7682" w:rsidP="0002030A">
      <w:pPr>
        <w:pStyle w:val="ListParagraph"/>
        <w:numPr>
          <w:ilvl w:val="1"/>
          <w:numId w:val="13"/>
        </w:numPr>
        <w:ind w:left="567" w:hanging="573"/>
        <w:jc w:val="both"/>
      </w:pPr>
      <w:r w:rsidRPr="00CD6C98">
        <w:t xml:space="preserve">Zhotoviteľ čestne vyhlasuje, že ku dňu </w:t>
      </w:r>
      <w:r>
        <w:t>podpísania</w:t>
      </w:r>
      <w:r w:rsidRPr="00CD6C98">
        <w:t xml:space="preserve">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w:t>
      </w:r>
      <w:r w:rsidRPr="00EC1DD7">
        <w:rPr>
          <w:b/>
        </w:rPr>
        <w:t>5%  z dohodnutej ceny diela</w:t>
      </w:r>
      <w:r w:rsidRPr="00CD6C98">
        <w:t xml:space="preserve"> v zmysle článku 5. bodu 5.2. tejto zmluvy.</w:t>
      </w:r>
      <w:r w:rsidRPr="00CD6C98">
        <w:tab/>
      </w:r>
      <w:r w:rsidRPr="00CD6C98">
        <w:tab/>
      </w:r>
      <w:r w:rsidRPr="00CD6C98">
        <w:tab/>
      </w:r>
      <w:r w:rsidRPr="00CD6C98">
        <w:tab/>
      </w:r>
      <w:r w:rsidRPr="00CD6C98">
        <w:tab/>
      </w:r>
      <w:r w:rsidRPr="00CD6C98">
        <w:tab/>
      </w:r>
      <w:r w:rsidRPr="00CD6C98">
        <w:tab/>
      </w:r>
      <w:r w:rsidRPr="00CD6C98">
        <w:tab/>
      </w:r>
      <w:r w:rsidRPr="00CD6C98">
        <w:tab/>
      </w:r>
    </w:p>
    <w:p w:rsidR="004C7682" w:rsidRPr="00CD6C98" w:rsidRDefault="004C7682" w:rsidP="0002030A">
      <w:pPr>
        <w:jc w:val="center"/>
      </w:pPr>
      <w:r w:rsidRPr="00CD6C98">
        <w:rPr>
          <w:b/>
        </w:rPr>
        <w:t>13. Záverečné ustanovenia</w:t>
      </w:r>
    </w:p>
    <w:p w:rsidR="004C7682" w:rsidRDefault="004C7682" w:rsidP="0002030A">
      <w:r w:rsidRPr="00CD6C98">
        <w:tab/>
      </w:r>
      <w:r w:rsidRPr="00CD6C98">
        <w:tab/>
      </w:r>
      <w:r w:rsidRPr="00CD6C98">
        <w:tab/>
      </w:r>
      <w:r w:rsidRPr="00CD6C98">
        <w:tab/>
      </w:r>
      <w:r w:rsidRPr="00CD6C98">
        <w:tab/>
      </w:r>
      <w:r w:rsidRPr="00CD6C98">
        <w:tab/>
      </w:r>
      <w:r w:rsidRPr="00CD6C98">
        <w:tab/>
      </w:r>
    </w:p>
    <w:p w:rsidR="004C7682" w:rsidRPr="001D2BBC" w:rsidRDefault="004C7682" w:rsidP="001D2BBC">
      <w:pPr>
        <w:pStyle w:val="ListParagraph"/>
        <w:numPr>
          <w:ilvl w:val="0"/>
          <w:numId w:val="13"/>
        </w:numPr>
        <w:jc w:val="both"/>
        <w:rPr>
          <w:vanish/>
        </w:rPr>
      </w:pPr>
    </w:p>
    <w:p w:rsidR="004C7682" w:rsidRDefault="004C7682" w:rsidP="001D2BBC">
      <w:pPr>
        <w:pStyle w:val="ListParagraph"/>
        <w:numPr>
          <w:ilvl w:val="1"/>
          <w:numId w:val="13"/>
        </w:numPr>
        <w:ind w:left="567" w:hanging="573"/>
        <w:jc w:val="both"/>
      </w:pPr>
      <w:r w:rsidRPr="00CD6C98">
        <w:t xml:space="preserve">Zmluva nadobúda platnosť </w:t>
      </w:r>
      <w:r>
        <w:t xml:space="preserve">a účinnosť </w:t>
      </w:r>
      <w:r w:rsidRPr="00CD6C98">
        <w:t>dňom podpísania oboma  zmluvnými stranami.</w:t>
      </w:r>
    </w:p>
    <w:p w:rsidR="004C7682" w:rsidRPr="00CD6C98" w:rsidRDefault="004C7682" w:rsidP="00122680">
      <w:pPr>
        <w:pStyle w:val="ListParagraph"/>
        <w:numPr>
          <w:ilvl w:val="1"/>
          <w:numId w:val="13"/>
        </w:numPr>
        <w:ind w:left="567" w:hanging="573"/>
        <w:jc w:val="both"/>
      </w:pPr>
      <w:r w:rsidRPr="00CD6C98">
        <w:t xml:space="preserve">Okamihom podpisu tejto zmluvy oboma zmluvnými stranami je prejavený súhlas s celým jej obsahom. </w:t>
      </w:r>
      <w:r w:rsidRPr="00CD6C98">
        <w:tab/>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122680">
      <w:pPr>
        <w:pStyle w:val="ListParagraph"/>
        <w:numPr>
          <w:ilvl w:val="1"/>
          <w:numId w:val="13"/>
        </w:numPr>
        <w:ind w:left="567" w:hanging="573"/>
        <w:jc w:val="both"/>
      </w:pPr>
      <w:r w:rsidRPr="00CD6C98">
        <w:t>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w:t>
      </w:r>
      <w:r>
        <w:t xml:space="preserve"> obchodným</w:t>
      </w:r>
      <w:r w:rsidRPr="00CD6C98">
        <w:t xml:space="preserve"> zákon</w:t>
      </w:r>
      <w:r>
        <w:t>níkom</w:t>
      </w:r>
      <w:r w:rsidRPr="00CD6C98">
        <w:t xml:space="preserve">. </w:t>
      </w:r>
    </w:p>
    <w:p w:rsidR="004C7682" w:rsidRPr="00CD6C98" w:rsidRDefault="004C7682" w:rsidP="0002030A">
      <w:r w:rsidRPr="00CD6C98">
        <w:tab/>
      </w:r>
      <w:r w:rsidRPr="00CD6C98">
        <w:tab/>
      </w:r>
      <w:r w:rsidRPr="00CD6C98">
        <w:tab/>
      </w:r>
      <w:r w:rsidRPr="00CD6C98">
        <w:tab/>
      </w:r>
      <w:r w:rsidRPr="00CD6C98">
        <w:tab/>
      </w:r>
      <w:r w:rsidRPr="00CD6C98">
        <w:tab/>
      </w:r>
    </w:p>
    <w:p w:rsidR="004C7682" w:rsidRPr="00CD6C98" w:rsidRDefault="004C7682" w:rsidP="00122680">
      <w:pPr>
        <w:pStyle w:val="ListParagraph"/>
        <w:numPr>
          <w:ilvl w:val="1"/>
          <w:numId w:val="13"/>
        </w:numPr>
        <w:ind w:left="567" w:hanging="573"/>
        <w:jc w:val="both"/>
      </w:pPr>
      <w:r w:rsidRPr="00CD6C98">
        <w:t>Všetky spory vyplývajúce z tejto zmluvy, alebo vzniknuté v súvislosti s ňou, budú zmluvné strany riešiť predovšetkým vzájomnou dohodou.</w:t>
      </w:r>
      <w:r w:rsidRPr="00CD6C98">
        <w:tab/>
      </w:r>
      <w:r w:rsidRPr="00CD6C98">
        <w:tab/>
      </w:r>
      <w:r w:rsidRPr="00CD6C98">
        <w:tab/>
      </w:r>
    </w:p>
    <w:p w:rsidR="004C7682" w:rsidRDefault="004C7682" w:rsidP="00122680">
      <w:pPr>
        <w:pStyle w:val="ListParagraph"/>
        <w:ind w:left="567"/>
        <w:jc w:val="both"/>
      </w:pPr>
    </w:p>
    <w:p w:rsidR="004C7682" w:rsidRPr="00CD6C98" w:rsidRDefault="004C7682" w:rsidP="00122680">
      <w:pPr>
        <w:pStyle w:val="ListParagraph"/>
        <w:numPr>
          <w:ilvl w:val="1"/>
          <w:numId w:val="13"/>
        </w:numPr>
        <w:ind w:left="567" w:hanging="573"/>
        <w:jc w:val="both"/>
      </w:pPr>
      <w:r w:rsidRPr="00CD6C98">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 </w:t>
      </w:r>
    </w:p>
    <w:p w:rsidR="004C7682" w:rsidRPr="00CD6C98" w:rsidRDefault="004C7682" w:rsidP="000F45F5">
      <w:pPr>
        <w:jc w:val="both"/>
      </w:pPr>
      <w:r w:rsidRPr="00CD6C98">
        <w:tab/>
      </w:r>
      <w:r w:rsidRPr="00CD6C98">
        <w:tab/>
      </w:r>
      <w:r w:rsidRPr="00CD6C98">
        <w:tab/>
      </w:r>
      <w:r w:rsidRPr="00CD6C98">
        <w:tab/>
      </w:r>
      <w:r w:rsidRPr="00CD6C98">
        <w:tab/>
      </w:r>
      <w:r w:rsidRPr="00CD6C98">
        <w:tab/>
      </w:r>
    </w:p>
    <w:p w:rsidR="004C7682" w:rsidRPr="00CD6C98" w:rsidRDefault="004C7682" w:rsidP="00122680">
      <w:pPr>
        <w:pStyle w:val="ListParagraph"/>
        <w:numPr>
          <w:ilvl w:val="1"/>
          <w:numId w:val="13"/>
        </w:numPr>
        <w:ind w:left="567" w:hanging="573"/>
        <w:jc w:val="both"/>
      </w:pPr>
      <w:r w:rsidRPr="00CD6C98">
        <w:t xml:space="preserve">Zmluvné vzťahy neupravené touto zmluvou sa riadia ustanoveniami Obchodného zákonníka č. 513/1991 Zb. v znení neskorších predpisov a ostatnými súvisiacimi právnymi predpismi. </w:t>
      </w:r>
      <w:r w:rsidRPr="00CD6C98">
        <w:tab/>
      </w:r>
    </w:p>
    <w:p w:rsidR="004C7682" w:rsidRPr="00CD6C98" w:rsidRDefault="004C7682" w:rsidP="0002030A">
      <w:r w:rsidRPr="00CD6C98">
        <w:tab/>
      </w:r>
      <w:r w:rsidRPr="00CD6C98">
        <w:tab/>
      </w:r>
      <w:r w:rsidRPr="00CD6C98">
        <w:tab/>
      </w:r>
      <w:r w:rsidRPr="00CD6C98">
        <w:tab/>
      </w:r>
    </w:p>
    <w:p w:rsidR="004C7682" w:rsidRPr="003B0F12" w:rsidRDefault="004C7682" w:rsidP="00E310D7">
      <w:pPr>
        <w:pStyle w:val="ListParagraph"/>
        <w:numPr>
          <w:ilvl w:val="1"/>
          <w:numId w:val="13"/>
        </w:numPr>
        <w:ind w:left="567" w:hanging="573"/>
        <w:jc w:val="both"/>
      </w:pPr>
      <w:r>
        <w:t>Objednávateľ</w:t>
      </w:r>
      <w:r w:rsidRPr="003B0F12">
        <w:t xml:space="preserve"> pripúšťa plnenie predmetu </w:t>
      </w:r>
      <w:r>
        <w:t>zmluvy</w:t>
      </w:r>
      <w:r w:rsidRPr="003B0F12">
        <w:t xml:space="preserve"> subdodávkami. </w:t>
      </w:r>
      <w:r>
        <w:t>Objednávateľ však</w:t>
      </w:r>
      <w:r w:rsidRPr="003B0F12">
        <w:t xml:space="preserve"> vyžaduje, aby</w:t>
      </w:r>
      <w:r>
        <w:t xml:space="preserve"> Zhotoviteľ</w:t>
      </w:r>
      <w:r w:rsidRPr="003B0F12">
        <w:t xml:space="preserve"> v Príloh</w:t>
      </w:r>
      <w:r>
        <w:t>e</w:t>
      </w:r>
      <w:r w:rsidRPr="003B0F12">
        <w:t xml:space="preserve"> č. </w:t>
      </w:r>
      <w:r>
        <w:t>2</w:t>
      </w:r>
      <w:r w:rsidRPr="003B0F12">
        <w:t xml:space="preserve"> Zmluvy o dielo uviedol</w:t>
      </w:r>
    </w:p>
    <w:p w:rsidR="004C7682" w:rsidRDefault="004C7682" w:rsidP="00E310D7">
      <w:pPr>
        <w:pStyle w:val="ListParagraph"/>
        <w:numPr>
          <w:ilvl w:val="0"/>
          <w:numId w:val="18"/>
        </w:numPr>
        <w:tabs>
          <w:tab w:val="left" w:pos="497"/>
        </w:tabs>
        <w:ind w:left="1204"/>
        <w:jc w:val="both"/>
        <w:rPr>
          <w:color w:val="000000"/>
        </w:rPr>
      </w:pPr>
      <w:r>
        <w:rPr>
          <w:color w:val="000000"/>
        </w:rPr>
        <w:t>Obchodné meno subdodávateľa</w:t>
      </w:r>
    </w:p>
    <w:p w:rsidR="004C7682" w:rsidRDefault="004C7682" w:rsidP="00E310D7">
      <w:pPr>
        <w:pStyle w:val="ListParagraph"/>
        <w:numPr>
          <w:ilvl w:val="0"/>
          <w:numId w:val="18"/>
        </w:numPr>
        <w:tabs>
          <w:tab w:val="left" w:pos="497"/>
        </w:tabs>
        <w:ind w:left="1204"/>
        <w:jc w:val="both"/>
        <w:rPr>
          <w:color w:val="000000"/>
        </w:rPr>
      </w:pPr>
      <w:r>
        <w:rPr>
          <w:color w:val="000000"/>
        </w:rPr>
        <w:t>Ú</w:t>
      </w:r>
      <w:r w:rsidRPr="00F12D5A">
        <w:rPr>
          <w:color w:val="000000"/>
        </w:rPr>
        <w:t>daje o osobe oprávnenej konať za subdodávateľa v rozsahu meno a priezvisko, adresa pobytu, dátum narodenia.</w:t>
      </w:r>
    </w:p>
    <w:p w:rsidR="004C7682" w:rsidRPr="009B1CB8" w:rsidRDefault="004C7682" w:rsidP="009B1CB8">
      <w:pPr>
        <w:tabs>
          <w:tab w:val="left" w:pos="497"/>
        </w:tabs>
        <w:jc w:val="both"/>
        <w:rPr>
          <w:color w:val="000000"/>
        </w:rPr>
      </w:pPr>
    </w:p>
    <w:p w:rsidR="004C7682" w:rsidRPr="003B0F12" w:rsidRDefault="004C7682" w:rsidP="009A39FA">
      <w:pPr>
        <w:pStyle w:val="ListParagraph"/>
        <w:numPr>
          <w:ilvl w:val="1"/>
          <w:numId w:val="13"/>
        </w:numPr>
        <w:ind w:left="567" w:hanging="573"/>
        <w:jc w:val="both"/>
      </w:pPr>
      <w:r w:rsidRPr="009A39FA">
        <w:t xml:space="preserve">Zhotoviteľ je povinný </w:t>
      </w:r>
      <w:r w:rsidRPr="003B0F12">
        <w:t xml:space="preserve">oznámiť </w:t>
      </w:r>
      <w:r>
        <w:t>Objednávateľovi</w:t>
      </w:r>
      <w:r w:rsidRPr="003B0F12">
        <w:t xml:space="preserve"> akúkoľvek zmenu údajov o každom subdodávateľovi počas plnenia predmetu zákazky a to bezodkladne, najneskôr v deň nasledujúcom po dni, kedy k zmene došlo.</w:t>
      </w:r>
    </w:p>
    <w:p w:rsidR="004C7682" w:rsidRDefault="004C7682" w:rsidP="009B1CB8">
      <w:pPr>
        <w:tabs>
          <w:tab w:val="left" w:pos="497"/>
        </w:tabs>
        <w:ind w:left="-6"/>
        <w:jc w:val="both"/>
      </w:pPr>
    </w:p>
    <w:p w:rsidR="004C7682" w:rsidRPr="00F6410B" w:rsidRDefault="004C7682" w:rsidP="009A39FA">
      <w:pPr>
        <w:pStyle w:val="ListParagraph"/>
        <w:numPr>
          <w:ilvl w:val="1"/>
          <w:numId w:val="13"/>
        </w:numPr>
        <w:ind w:left="567" w:hanging="573"/>
        <w:jc w:val="both"/>
        <w:rPr>
          <w:u w:val="single"/>
        </w:rPr>
      </w:pPr>
      <w:r w:rsidRPr="00F6410B">
        <w:rPr>
          <w:u w:val="single"/>
        </w:rPr>
        <w:t xml:space="preserve">Pravidlá pre zmenu subdodávateľov počas plnenia Zmluvy o dielo: </w:t>
      </w:r>
    </w:p>
    <w:p w:rsidR="004C7682" w:rsidRDefault="004C7682" w:rsidP="009A39FA">
      <w:pPr>
        <w:ind w:left="567"/>
        <w:jc w:val="both"/>
      </w:pPr>
      <w:r w:rsidRPr="003B0F12">
        <w:t xml:space="preserve">V prípade zmeny subdodávateľa počas trvania Zmluvy o dielo medzi </w:t>
      </w:r>
      <w:r>
        <w:t>Objednávateľom</w:t>
      </w:r>
      <w:r w:rsidRPr="003B0F12">
        <w:t xml:space="preserve"> a </w:t>
      </w:r>
      <w:r>
        <w:t>Zhotoviteľom</w:t>
      </w:r>
      <w:r w:rsidRPr="003B0F12">
        <w:t xml:space="preserve">, pričom zmenou sa rozumie </w:t>
      </w:r>
      <w:r w:rsidRPr="009A39FA">
        <w:t xml:space="preserve">výmena pôvodne navrhnutého subdodávateľa alebo vstup ďalšieho nového subdodávateľa, je povinný Zhotoviteľ najneskôr v deň, ktorý predchádza dňu, v ktorom má zmena subdodávateľa nastať, </w:t>
      </w:r>
      <w:r w:rsidRPr="003B0F12">
        <w:t xml:space="preserve">oznámiť </w:t>
      </w:r>
      <w:r>
        <w:t>Objednáv</w:t>
      </w:r>
      <w:r w:rsidRPr="003B0F12">
        <w:t xml:space="preserve">ateľovi zmenu </w:t>
      </w:r>
      <w:r w:rsidRPr="009A39FA">
        <w:t xml:space="preserve">subdodávateľa a v tomto oznámení uviesť údaje o novom subdodávateľovi podľa bodu 13.7. tejto Zmluvy o dielo. </w:t>
      </w:r>
    </w:p>
    <w:p w:rsidR="004C7682" w:rsidRPr="009B1CB8" w:rsidRDefault="004C7682" w:rsidP="009A39FA">
      <w:pPr>
        <w:ind w:left="567"/>
        <w:jc w:val="both"/>
      </w:pPr>
      <w:r w:rsidRPr="009A39FA">
        <w:t xml:space="preserve">Zároveň platí, že aj každý nový subdodávateľ musí </w:t>
      </w:r>
      <w:r w:rsidRPr="009B1CB8">
        <w:t>spĺňať podmienky</w:t>
      </w:r>
      <w:r>
        <w:t xml:space="preserve"> </w:t>
      </w:r>
      <w:r w:rsidRPr="009B1CB8">
        <w:rPr>
          <w:color w:val="000000"/>
        </w:rPr>
        <w:t xml:space="preserve">účasti týkajúce sa osobného postavenia </w:t>
      </w:r>
      <w:r>
        <w:rPr>
          <w:color w:val="000000"/>
        </w:rPr>
        <w:t>ako samotný Zhotoviteľ podľa súťažných podmienok OVS</w:t>
      </w:r>
      <w:r w:rsidRPr="009B1CB8">
        <w:t>.</w:t>
      </w:r>
    </w:p>
    <w:p w:rsidR="004C7682" w:rsidRPr="00CD6C98" w:rsidRDefault="004C7682" w:rsidP="000F45F5">
      <w:pPr>
        <w:jc w:val="both"/>
      </w:pPr>
      <w:r w:rsidRPr="00CD6C98">
        <w:tab/>
      </w:r>
      <w:r w:rsidRPr="00CD6C98">
        <w:tab/>
      </w:r>
      <w:r w:rsidRPr="00CD6C98">
        <w:tab/>
      </w:r>
      <w:r w:rsidRPr="00CD6C98">
        <w:tab/>
      </w:r>
      <w:r w:rsidRPr="00CD6C98">
        <w:tab/>
      </w:r>
      <w:r w:rsidRPr="00CD6C98">
        <w:tab/>
      </w:r>
      <w:r w:rsidRPr="00CD6C98">
        <w:tab/>
      </w:r>
    </w:p>
    <w:p w:rsidR="004C7682" w:rsidRPr="00CD6C98" w:rsidRDefault="004C7682" w:rsidP="009A39FA">
      <w:pPr>
        <w:pStyle w:val="ListParagraph"/>
        <w:numPr>
          <w:ilvl w:val="1"/>
          <w:numId w:val="13"/>
        </w:numPr>
        <w:ind w:left="709" w:hanging="715"/>
        <w:jc w:val="both"/>
      </w:pPr>
      <w:r w:rsidRPr="00CD6C98">
        <w:t>Ak sa pri dňoch neuvádza či sa jedná o deň pracovný alebo kalendárny, zmluvné strany sa dohodli, že ide o deň kalendárny.</w:t>
      </w:r>
    </w:p>
    <w:p w:rsidR="004C7682" w:rsidRPr="00CD6C98" w:rsidRDefault="004C7682" w:rsidP="000F45F5">
      <w:pPr>
        <w:jc w:val="both"/>
      </w:pPr>
    </w:p>
    <w:p w:rsidR="004C7682" w:rsidRPr="00CD6C98" w:rsidRDefault="004C7682" w:rsidP="009A39FA">
      <w:pPr>
        <w:pStyle w:val="ListParagraph"/>
        <w:numPr>
          <w:ilvl w:val="1"/>
          <w:numId w:val="13"/>
        </w:numPr>
        <w:ind w:left="709" w:hanging="715"/>
        <w:jc w:val="both"/>
      </w:pPr>
      <w:r w:rsidRPr="00CD6C98">
        <w:t>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p>
    <w:p w:rsidR="004C7682" w:rsidRPr="00CD6C98" w:rsidRDefault="004C7682" w:rsidP="000F45F5">
      <w:pPr>
        <w:jc w:val="both"/>
      </w:pPr>
      <w:r w:rsidRPr="00CD6C98">
        <w:tab/>
      </w:r>
      <w:r w:rsidRPr="00CD6C98">
        <w:tab/>
      </w:r>
      <w:r w:rsidRPr="00CD6C98">
        <w:tab/>
      </w:r>
      <w:r w:rsidRPr="00CD6C98">
        <w:tab/>
      </w:r>
      <w:r w:rsidRPr="00CD6C98">
        <w:tab/>
      </w:r>
    </w:p>
    <w:p w:rsidR="004C7682" w:rsidRDefault="004C7682" w:rsidP="009A39FA">
      <w:pPr>
        <w:pStyle w:val="ListParagraph"/>
        <w:numPr>
          <w:ilvl w:val="1"/>
          <w:numId w:val="13"/>
        </w:numPr>
        <w:ind w:left="709" w:hanging="715"/>
        <w:jc w:val="both"/>
      </w:pPr>
      <w:r w:rsidRPr="00CD6C98">
        <w:t xml:space="preserve">Zmluvné strany potvrdzujú, že zmluva vrátane jej platných príloh je zrozumiteľná, nebola uzavretá v tiesni, že si ju pred podpisom prečítali a porozumeli jej obsahu, na dôkaz čoho zmluvu vlastnoručne podpísali. </w:t>
      </w:r>
    </w:p>
    <w:p w:rsidR="004C7682" w:rsidRPr="00CD6C98" w:rsidRDefault="004C7682" w:rsidP="000F45F5">
      <w:pPr>
        <w:jc w:val="both"/>
      </w:pPr>
      <w:r w:rsidRPr="00CD6C98">
        <w:tab/>
      </w:r>
      <w:r w:rsidRPr="00CD6C98">
        <w:tab/>
      </w:r>
      <w:r w:rsidRPr="00CD6C98">
        <w:tab/>
      </w:r>
      <w:r w:rsidRPr="00CD6C98">
        <w:tab/>
      </w:r>
      <w:r w:rsidRPr="00CD6C98">
        <w:tab/>
      </w:r>
      <w:r w:rsidRPr="00CD6C98">
        <w:tab/>
      </w:r>
      <w:r w:rsidRPr="00CD6C98">
        <w:tab/>
      </w:r>
    </w:p>
    <w:p w:rsidR="004C7682" w:rsidRDefault="004C7682" w:rsidP="009A39FA">
      <w:pPr>
        <w:pStyle w:val="ListParagraph"/>
        <w:numPr>
          <w:ilvl w:val="1"/>
          <w:numId w:val="13"/>
        </w:numPr>
        <w:ind w:left="709" w:hanging="715"/>
        <w:jc w:val="both"/>
      </w:pPr>
      <w:r w:rsidRPr="00CD6C98">
        <w:t xml:space="preserve">Táto zmluva je vyhotovená v </w:t>
      </w:r>
      <w:r>
        <w:t>štyro</w:t>
      </w:r>
      <w:r w:rsidRPr="00CD6C98">
        <w:t xml:space="preserve">ch rovnopisoch, z ktorých </w:t>
      </w:r>
      <w:r>
        <w:t>dva</w:t>
      </w:r>
      <w:r w:rsidRPr="00CD6C98">
        <w:t xml:space="preserve"> si ponechá objednávateľ a dva zhotoviteľ.</w:t>
      </w:r>
    </w:p>
    <w:p w:rsidR="004C7682" w:rsidRDefault="004C7682" w:rsidP="000F45F5">
      <w:pPr>
        <w:jc w:val="both"/>
      </w:pPr>
    </w:p>
    <w:p w:rsidR="004C7682" w:rsidRPr="00CD6C98" w:rsidRDefault="004C7682" w:rsidP="009A39FA">
      <w:pPr>
        <w:pStyle w:val="ListParagraph"/>
        <w:numPr>
          <w:ilvl w:val="1"/>
          <w:numId w:val="13"/>
        </w:numPr>
        <w:ind w:left="709" w:hanging="715"/>
        <w:jc w:val="both"/>
      </w:pPr>
      <w:r w:rsidRPr="00CD6C98">
        <w:t>N</w:t>
      </w:r>
      <w:r>
        <w:t>eodde</w:t>
      </w:r>
      <w:r w:rsidRPr="00CD6C98">
        <w:t xml:space="preserve">liteľnou súčasťou tejto zmluvy sú prílohy: </w:t>
      </w:r>
    </w:p>
    <w:p w:rsidR="004C7682" w:rsidRPr="00CD6C98" w:rsidRDefault="004C7682" w:rsidP="00060AFB">
      <w:pPr>
        <w:pStyle w:val="ListParagraph"/>
        <w:numPr>
          <w:ilvl w:val="0"/>
          <w:numId w:val="23"/>
        </w:numPr>
        <w:jc w:val="both"/>
      </w:pPr>
      <w:r>
        <w:t xml:space="preserve">Príloha č. 1 </w:t>
      </w:r>
      <w:r w:rsidRPr="00CD6C98">
        <w:t xml:space="preserve">- Cenová ponuka uchádzača – ocenený výkaz výmer  - rozpočet </w:t>
      </w:r>
    </w:p>
    <w:p w:rsidR="004C7682" w:rsidRDefault="004C7682" w:rsidP="00060AFB">
      <w:pPr>
        <w:pStyle w:val="ListParagraph"/>
        <w:numPr>
          <w:ilvl w:val="0"/>
          <w:numId w:val="23"/>
        </w:numPr>
        <w:jc w:val="both"/>
      </w:pPr>
      <w:r>
        <w:t xml:space="preserve">Príloha č. 2 – </w:t>
      </w:r>
      <w:r w:rsidRPr="005040FC">
        <w:t>Údaje o subdodávateľoch a predmet subdodávok</w:t>
      </w:r>
    </w:p>
    <w:p w:rsidR="004C7682" w:rsidRPr="00CD6C98" w:rsidRDefault="004C7682" w:rsidP="000F45F5">
      <w:pPr>
        <w:jc w:val="both"/>
      </w:pPr>
      <w:r w:rsidRPr="00CD6C98">
        <w:tab/>
      </w:r>
      <w:r w:rsidRPr="00CD6C98">
        <w:tab/>
      </w:r>
      <w:r w:rsidRPr="00CD6C98">
        <w:tab/>
      </w:r>
      <w:r w:rsidRPr="00CD6C98">
        <w:tab/>
      </w:r>
    </w:p>
    <w:p w:rsidR="004C7682" w:rsidRPr="00CD6C98" w:rsidRDefault="004C7682" w:rsidP="0002030A">
      <w:r w:rsidRPr="00CD6C98">
        <w:t>V........................., dňa .............</w:t>
      </w:r>
      <w:r w:rsidRPr="00CD6C98">
        <w:tab/>
      </w:r>
      <w:r w:rsidRPr="00CD6C98">
        <w:tab/>
        <w:t>V........................., dňa .............</w:t>
      </w:r>
      <w:r w:rsidRPr="00CD6C98">
        <w:tab/>
      </w:r>
    </w:p>
    <w:p w:rsidR="004C7682" w:rsidRDefault="004C7682" w:rsidP="0002030A"/>
    <w:p w:rsidR="004C7682" w:rsidRPr="00CD6C98" w:rsidRDefault="004C7682" w:rsidP="0002030A">
      <w:r w:rsidRPr="00CD6C98">
        <w:t xml:space="preserve">Za </w:t>
      </w:r>
      <w:r>
        <w:t>Objednávateľa:</w:t>
      </w:r>
      <w:r>
        <w:tab/>
      </w:r>
      <w:r>
        <w:tab/>
      </w:r>
      <w:r>
        <w:tab/>
      </w:r>
      <w:r>
        <w:tab/>
      </w:r>
      <w:r w:rsidRPr="00CD6C98">
        <w:t>Za Zhotoviteľa:</w:t>
      </w:r>
      <w:r w:rsidRPr="00CD6C98">
        <w:tab/>
      </w:r>
      <w:r w:rsidRPr="00CD6C98">
        <w:tab/>
      </w:r>
      <w:r w:rsidRPr="00CD6C98">
        <w:tab/>
      </w:r>
    </w:p>
    <w:p w:rsidR="004C7682" w:rsidRPr="00CD6C98" w:rsidRDefault="004C7682" w:rsidP="002B6AC1">
      <w:pPr>
        <w:widowControl w:val="0"/>
        <w:suppressAutoHyphens/>
        <w:rPr>
          <w:lang w:eastAsia="ar-SA"/>
        </w:rPr>
      </w:pPr>
    </w:p>
    <w:p w:rsidR="004C7682" w:rsidRPr="00CD6C98" w:rsidRDefault="004C7682" w:rsidP="002B6AC1">
      <w:pPr>
        <w:widowControl w:val="0"/>
        <w:suppressAutoHyphens/>
        <w:rPr>
          <w:lang w:eastAsia="ar-SA"/>
        </w:rPr>
      </w:pPr>
    </w:p>
    <w:p w:rsidR="004C7682" w:rsidRDefault="004C7682" w:rsidP="007804A9">
      <w:pPr>
        <w:widowControl w:val="0"/>
        <w:suppressAutoHyphens/>
        <w:rPr>
          <w:lang w:eastAsia="ar-SA"/>
        </w:rPr>
      </w:pPr>
      <w:r w:rsidRPr="00CD6C98">
        <w:rPr>
          <w:sz w:val="20"/>
          <w:szCs w:val="20"/>
          <w:lang w:eastAsia="ar-SA"/>
        </w:rPr>
        <w:t xml:space="preserve">..............................................                               </w:t>
      </w:r>
      <w:r>
        <w:rPr>
          <w:sz w:val="20"/>
          <w:szCs w:val="20"/>
          <w:lang w:eastAsia="ar-SA"/>
        </w:rPr>
        <w:tab/>
      </w:r>
      <w:r w:rsidRPr="00CD6C98">
        <w:rPr>
          <w:sz w:val="20"/>
          <w:szCs w:val="20"/>
          <w:lang w:eastAsia="ar-SA"/>
        </w:rPr>
        <w:t>...............................</w:t>
      </w:r>
      <w:r>
        <w:rPr>
          <w:sz w:val="20"/>
          <w:szCs w:val="20"/>
          <w:lang w:eastAsia="ar-SA"/>
        </w:rPr>
        <w:t xml:space="preserve">.................... </w:t>
      </w:r>
    </w:p>
    <w:p w:rsidR="004C7682" w:rsidRPr="007B5B01" w:rsidRDefault="004C7682" w:rsidP="007B5B01">
      <w:pPr>
        <w:rPr>
          <w:b/>
          <w:u w:val="single"/>
        </w:rPr>
      </w:pPr>
      <w:r>
        <w:rPr>
          <w:b/>
          <w:u w:val="single"/>
        </w:rPr>
        <w:br w:type="page"/>
      </w:r>
      <w:r w:rsidRPr="007B5B01">
        <w:rPr>
          <w:b/>
          <w:u w:val="single"/>
        </w:rPr>
        <w:t>Príloha č. 1 - Cenová ponuka uchádzača – ocenený výkaz výmer  - rozpočet</w:t>
      </w:r>
    </w:p>
    <w:p w:rsidR="004C7682" w:rsidRDefault="004C7682" w:rsidP="007B5B01"/>
    <w:p w:rsidR="004C7682" w:rsidRDefault="004C7682" w:rsidP="007B5B01"/>
    <w:p w:rsidR="004C7682" w:rsidRDefault="004C7682" w:rsidP="007B5B01"/>
    <w:p w:rsidR="004C7682" w:rsidRDefault="004C7682" w:rsidP="007B5B01"/>
    <w:p w:rsidR="004C7682" w:rsidRDefault="004C7682" w:rsidP="000F39F5">
      <w:pPr>
        <w:spacing w:after="200" w:line="276" w:lineRule="auto"/>
        <w:sectPr w:rsidR="004C7682" w:rsidSect="00F6410B">
          <w:footerReference w:type="default" r:id="rId9"/>
          <w:pgSz w:w="11906" w:h="16838"/>
          <w:pgMar w:top="1417" w:right="1417" w:bottom="1417" w:left="1417" w:header="708" w:footer="708" w:gutter="0"/>
          <w:cols w:space="708"/>
          <w:docGrid w:linePitch="360"/>
        </w:sectPr>
      </w:pPr>
    </w:p>
    <w:p w:rsidR="004C7682" w:rsidRDefault="004C7682" w:rsidP="000F39F5">
      <w:pPr>
        <w:spacing w:after="200" w:line="276" w:lineRule="auto"/>
        <w:rPr>
          <w:b/>
          <w:u w:val="single"/>
        </w:rPr>
      </w:pPr>
      <w:r w:rsidRPr="009A08AB">
        <w:rPr>
          <w:b/>
          <w:u w:val="single"/>
        </w:rPr>
        <w:t xml:space="preserve">Príloha č. </w:t>
      </w:r>
      <w:r>
        <w:rPr>
          <w:b/>
          <w:u w:val="single"/>
        </w:rPr>
        <w:t>2</w:t>
      </w:r>
      <w:r w:rsidRPr="009A08AB">
        <w:rPr>
          <w:b/>
          <w:u w:val="single"/>
        </w:rPr>
        <w:t xml:space="preserve"> - Údaje o</w:t>
      </w:r>
      <w:r>
        <w:rPr>
          <w:b/>
          <w:u w:val="single"/>
        </w:rPr>
        <w:t> </w:t>
      </w:r>
      <w:r w:rsidRPr="009A08AB">
        <w:rPr>
          <w:b/>
          <w:u w:val="single"/>
        </w:rPr>
        <w:t>subdodávateľoch</w:t>
      </w:r>
      <w:r>
        <w:rPr>
          <w:b/>
          <w:u w:val="single"/>
        </w:rPr>
        <w:t xml:space="preserve"> a predmet subdodávok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107"/>
        <w:gridCol w:w="2835"/>
        <w:gridCol w:w="1843"/>
        <w:gridCol w:w="2126"/>
        <w:gridCol w:w="3084"/>
      </w:tblGrid>
      <w:tr w:rsidR="004C7682" w:rsidTr="005C4D4B">
        <w:tc>
          <w:tcPr>
            <w:tcW w:w="1999" w:type="dxa"/>
            <w:vMerge w:val="restart"/>
            <w:shd w:val="clear" w:color="auto" w:fill="00B0F0"/>
            <w:vAlign w:val="center"/>
          </w:tcPr>
          <w:p w:rsidR="004C7682" w:rsidRPr="00F62B1B" w:rsidRDefault="004C7682" w:rsidP="005C4D4B">
            <w:pPr>
              <w:jc w:val="center"/>
              <w:rPr>
                <w:b/>
              </w:rPr>
            </w:pPr>
            <w:r w:rsidRPr="00F62B1B">
              <w:rPr>
                <w:b/>
                <w:sz w:val="22"/>
                <w:szCs w:val="22"/>
              </w:rPr>
              <w:t>Obchodné meno subdodávateľa</w:t>
            </w:r>
          </w:p>
        </w:tc>
        <w:tc>
          <w:tcPr>
            <w:tcW w:w="6785" w:type="dxa"/>
            <w:gridSpan w:val="3"/>
            <w:shd w:val="clear" w:color="auto" w:fill="00B0F0"/>
            <w:vAlign w:val="center"/>
          </w:tcPr>
          <w:p w:rsidR="004C7682" w:rsidRPr="00F62B1B" w:rsidRDefault="004C7682" w:rsidP="005C4D4B">
            <w:pPr>
              <w:jc w:val="center"/>
              <w:rPr>
                <w:b/>
              </w:rPr>
            </w:pPr>
            <w:r w:rsidRPr="00F62B1B">
              <w:rPr>
                <w:b/>
                <w:sz w:val="22"/>
                <w:szCs w:val="22"/>
              </w:rPr>
              <w:t>Údaje o osobe oprávnenej konať za subdodávateľa</w:t>
            </w:r>
          </w:p>
        </w:tc>
        <w:tc>
          <w:tcPr>
            <w:tcW w:w="2126" w:type="dxa"/>
            <w:vMerge w:val="restart"/>
            <w:shd w:val="clear" w:color="auto" w:fill="00B0F0"/>
            <w:vAlign w:val="center"/>
          </w:tcPr>
          <w:p w:rsidR="004C7682" w:rsidRPr="00F62B1B" w:rsidRDefault="004C7682" w:rsidP="005C4D4B">
            <w:pPr>
              <w:jc w:val="center"/>
              <w:rPr>
                <w:b/>
              </w:rPr>
            </w:pPr>
            <w:r w:rsidRPr="00F62B1B">
              <w:rPr>
                <w:b/>
                <w:sz w:val="22"/>
                <w:szCs w:val="22"/>
              </w:rPr>
              <w:t>Podiel (v %) subdodávky z celej zákazky</w:t>
            </w:r>
          </w:p>
        </w:tc>
        <w:tc>
          <w:tcPr>
            <w:tcW w:w="3084" w:type="dxa"/>
            <w:vMerge w:val="restart"/>
            <w:shd w:val="clear" w:color="auto" w:fill="00B0F0"/>
            <w:vAlign w:val="center"/>
          </w:tcPr>
          <w:p w:rsidR="004C7682" w:rsidRPr="00F62B1B" w:rsidRDefault="004C7682" w:rsidP="005C4D4B">
            <w:pPr>
              <w:jc w:val="center"/>
              <w:rPr>
                <w:b/>
              </w:rPr>
            </w:pPr>
            <w:r w:rsidRPr="00F62B1B">
              <w:rPr>
                <w:b/>
                <w:sz w:val="22"/>
                <w:szCs w:val="22"/>
              </w:rPr>
              <w:t>Predmet subdodávky</w:t>
            </w:r>
          </w:p>
        </w:tc>
      </w:tr>
      <w:tr w:rsidR="004C7682" w:rsidTr="005C4D4B">
        <w:tc>
          <w:tcPr>
            <w:tcW w:w="1999" w:type="dxa"/>
            <w:vMerge/>
            <w:shd w:val="clear" w:color="auto" w:fill="00B0F0"/>
            <w:vAlign w:val="center"/>
          </w:tcPr>
          <w:p w:rsidR="004C7682" w:rsidRPr="00F62B1B" w:rsidRDefault="004C7682" w:rsidP="005C4D4B">
            <w:pPr>
              <w:jc w:val="center"/>
              <w:rPr>
                <w:b/>
              </w:rPr>
            </w:pPr>
          </w:p>
        </w:tc>
        <w:tc>
          <w:tcPr>
            <w:tcW w:w="2107" w:type="dxa"/>
            <w:shd w:val="clear" w:color="auto" w:fill="00B0F0"/>
            <w:vAlign w:val="center"/>
          </w:tcPr>
          <w:p w:rsidR="004C7682" w:rsidRPr="00F62B1B" w:rsidRDefault="004C7682" w:rsidP="005C4D4B">
            <w:pPr>
              <w:jc w:val="center"/>
              <w:rPr>
                <w:b/>
              </w:rPr>
            </w:pPr>
            <w:r w:rsidRPr="00F62B1B">
              <w:rPr>
                <w:b/>
                <w:sz w:val="22"/>
                <w:szCs w:val="22"/>
              </w:rPr>
              <w:t>meno a priezvisko</w:t>
            </w:r>
          </w:p>
        </w:tc>
        <w:tc>
          <w:tcPr>
            <w:tcW w:w="2835" w:type="dxa"/>
            <w:shd w:val="clear" w:color="auto" w:fill="00B0F0"/>
            <w:vAlign w:val="center"/>
          </w:tcPr>
          <w:p w:rsidR="004C7682" w:rsidRPr="00F62B1B" w:rsidRDefault="004C7682" w:rsidP="005C4D4B">
            <w:pPr>
              <w:jc w:val="center"/>
              <w:rPr>
                <w:b/>
              </w:rPr>
            </w:pPr>
            <w:r w:rsidRPr="00F62B1B">
              <w:rPr>
                <w:b/>
                <w:sz w:val="22"/>
                <w:szCs w:val="22"/>
              </w:rPr>
              <w:t>adresa pobytu</w:t>
            </w:r>
          </w:p>
        </w:tc>
        <w:tc>
          <w:tcPr>
            <w:tcW w:w="1843" w:type="dxa"/>
            <w:shd w:val="clear" w:color="auto" w:fill="00B0F0"/>
            <w:vAlign w:val="center"/>
          </w:tcPr>
          <w:p w:rsidR="004C7682" w:rsidRPr="00F62B1B" w:rsidRDefault="004C7682" w:rsidP="005C4D4B">
            <w:pPr>
              <w:jc w:val="center"/>
              <w:rPr>
                <w:b/>
              </w:rPr>
            </w:pPr>
            <w:r w:rsidRPr="00F62B1B">
              <w:rPr>
                <w:b/>
                <w:sz w:val="22"/>
                <w:szCs w:val="22"/>
              </w:rPr>
              <w:t>dátum narodenia</w:t>
            </w:r>
          </w:p>
        </w:tc>
        <w:tc>
          <w:tcPr>
            <w:tcW w:w="2126" w:type="dxa"/>
            <w:vMerge/>
            <w:shd w:val="clear" w:color="auto" w:fill="00B0F0"/>
            <w:vAlign w:val="center"/>
          </w:tcPr>
          <w:p w:rsidR="004C7682" w:rsidRPr="00F62B1B" w:rsidRDefault="004C7682" w:rsidP="005C4D4B">
            <w:pPr>
              <w:jc w:val="center"/>
              <w:rPr>
                <w:b/>
              </w:rPr>
            </w:pPr>
          </w:p>
        </w:tc>
        <w:tc>
          <w:tcPr>
            <w:tcW w:w="3084" w:type="dxa"/>
            <w:vMerge/>
            <w:shd w:val="clear" w:color="auto" w:fill="00B0F0"/>
            <w:vAlign w:val="center"/>
          </w:tcPr>
          <w:p w:rsidR="004C7682" w:rsidRPr="00F62B1B" w:rsidRDefault="004C7682" w:rsidP="005C4D4B">
            <w:pPr>
              <w:jc w:val="center"/>
              <w:rPr>
                <w:b/>
              </w:rPr>
            </w:pPr>
          </w:p>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r w:rsidR="004C7682" w:rsidTr="005C4D4B">
        <w:trPr>
          <w:trHeight w:hRule="exact" w:val="567"/>
        </w:trPr>
        <w:tc>
          <w:tcPr>
            <w:tcW w:w="1999" w:type="dxa"/>
            <w:vAlign w:val="center"/>
          </w:tcPr>
          <w:p w:rsidR="004C7682" w:rsidRPr="00F62B1B" w:rsidRDefault="004C7682" w:rsidP="005C4D4B"/>
        </w:tc>
        <w:tc>
          <w:tcPr>
            <w:tcW w:w="2107" w:type="dxa"/>
            <w:vAlign w:val="center"/>
          </w:tcPr>
          <w:p w:rsidR="004C7682" w:rsidRPr="00F62B1B" w:rsidRDefault="004C7682" w:rsidP="005C4D4B"/>
        </w:tc>
        <w:tc>
          <w:tcPr>
            <w:tcW w:w="2835" w:type="dxa"/>
            <w:vAlign w:val="center"/>
          </w:tcPr>
          <w:p w:rsidR="004C7682" w:rsidRPr="00F62B1B" w:rsidRDefault="004C7682" w:rsidP="005C4D4B"/>
        </w:tc>
        <w:tc>
          <w:tcPr>
            <w:tcW w:w="1843" w:type="dxa"/>
            <w:vAlign w:val="center"/>
          </w:tcPr>
          <w:p w:rsidR="004C7682" w:rsidRPr="00F62B1B" w:rsidRDefault="004C7682" w:rsidP="005C4D4B"/>
        </w:tc>
        <w:tc>
          <w:tcPr>
            <w:tcW w:w="2126" w:type="dxa"/>
            <w:vAlign w:val="center"/>
          </w:tcPr>
          <w:p w:rsidR="004C7682" w:rsidRPr="00F62B1B" w:rsidRDefault="004C7682" w:rsidP="005C4D4B"/>
        </w:tc>
        <w:tc>
          <w:tcPr>
            <w:tcW w:w="3084" w:type="dxa"/>
            <w:vAlign w:val="center"/>
          </w:tcPr>
          <w:p w:rsidR="004C7682" w:rsidRPr="00F62B1B" w:rsidRDefault="004C7682" w:rsidP="005C4D4B"/>
        </w:tc>
      </w:tr>
    </w:tbl>
    <w:p w:rsidR="004C7682" w:rsidRDefault="004C7682" w:rsidP="00060AFB"/>
    <w:p w:rsidR="004C7682" w:rsidRPr="004A100E" w:rsidRDefault="004C7682" w:rsidP="00060AFB">
      <w:pPr>
        <w:jc w:val="right"/>
        <w:rPr>
          <w:i/>
          <w:sz w:val="20"/>
        </w:rPr>
      </w:pPr>
      <w:r w:rsidRPr="004A100E">
        <w:rPr>
          <w:i/>
          <w:sz w:val="20"/>
        </w:rPr>
        <w:t>(v prípade potreby pridať riadky)</w:t>
      </w:r>
    </w:p>
    <w:p w:rsidR="004C7682" w:rsidRPr="00CD6C98" w:rsidRDefault="004C7682" w:rsidP="007B5B01"/>
    <w:sectPr w:rsidR="004C7682" w:rsidRPr="00CD6C98" w:rsidSect="008F1C5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82" w:rsidRDefault="004C7682" w:rsidP="00E77A9C">
      <w:r>
        <w:separator/>
      </w:r>
    </w:p>
  </w:endnote>
  <w:endnote w:type="continuationSeparator" w:id="0">
    <w:p w:rsidR="004C7682" w:rsidRDefault="004C7682" w:rsidP="00E77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82" w:rsidRDefault="004C7682">
    <w:pPr>
      <w:pStyle w:val="Footer"/>
      <w:jc w:val="right"/>
    </w:pPr>
    <w:fldSimple w:instr="PAGE   \* MERGEFORMAT">
      <w:r>
        <w:rPr>
          <w:noProof/>
        </w:rPr>
        <w:t>16</w:t>
      </w:r>
    </w:fldSimple>
  </w:p>
  <w:p w:rsidR="004C7682" w:rsidRDefault="004C7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82" w:rsidRDefault="004C7682" w:rsidP="00E77A9C">
      <w:r>
        <w:separator/>
      </w:r>
    </w:p>
  </w:footnote>
  <w:footnote w:type="continuationSeparator" w:id="0">
    <w:p w:rsidR="004C7682" w:rsidRDefault="004C7682" w:rsidP="00E77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07"/>
    <w:multiLevelType w:val="hybridMultilevel"/>
    <w:tmpl w:val="EFE6CDF6"/>
    <w:lvl w:ilvl="0" w:tplc="1878270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6302A1"/>
    <w:multiLevelType w:val="hybridMultilevel"/>
    <w:tmpl w:val="0E401738"/>
    <w:lvl w:ilvl="0" w:tplc="18782706">
      <w:start w:val="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61C14E9"/>
    <w:multiLevelType w:val="multilevel"/>
    <w:tmpl w:val="19AC6142"/>
    <w:lvl w:ilvl="0">
      <w:start w:val="11"/>
      <w:numFmt w:val="decimal"/>
      <w:lvlText w:val="%1."/>
      <w:lvlJc w:val="left"/>
      <w:pPr>
        <w:ind w:left="360" w:hanging="360"/>
      </w:pPr>
      <w:rPr>
        <w:rFonts w:cs="Times New Roman" w:hint="default"/>
      </w:rPr>
    </w:lvl>
    <w:lvl w:ilvl="1">
      <w:start w:val="1"/>
      <w:numFmt w:val="decimal"/>
      <w:isLgl/>
      <w:lvlText w:val="%1.%2"/>
      <w:lvlJc w:val="left"/>
      <w:pPr>
        <w:ind w:left="440" w:hanging="4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A9E759A"/>
    <w:multiLevelType w:val="hybridMultilevel"/>
    <w:tmpl w:val="E154DE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F37709"/>
    <w:multiLevelType w:val="multilevel"/>
    <w:tmpl w:val="8E6C4F3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D6216F3"/>
    <w:multiLevelType w:val="hybridMultilevel"/>
    <w:tmpl w:val="2F1CA4C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0E1C739A"/>
    <w:multiLevelType w:val="hybridMultilevel"/>
    <w:tmpl w:val="5AB07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BA3ED4"/>
    <w:multiLevelType w:val="hybridMultilevel"/>
    <w:tmpl w:val="B1E899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37117D9"/>
    <w:multiLevelType w:val="hybridMultilevel"/>
    <w:tmpl w:val="4C98F08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nsid w:val="14E837D0"/>
    <w:multiLevelType w:val="hybridMultilevel"/>
    <w:tmpl w:val="6F80F8B6"/>
    <w:lvl w:ilvl="0" w:tplc="FDC8A08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9411403"/>
    <w:multiLevelType w:val="multilevel"/>
    <w:tmpl w:val="889436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745E9A"/>
    <w:multiLevelType w:val="hybridMultilevel"/>
    <w:tmpl w:val="0F547B70"/>
    <w:lvl w:ilvl="0" w:tplc="FDC8A08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697D4A"/>
    <w:multiLevelType w:val="hybridMultilevel"/>
    <w:tmpl w:val="B28C2560"/>
    <w:lvl w:ilvl="0" w:tplc="18782706">
      <w:start w:val="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7743C66"/>
    <w:multiLevelType w:val="hybridMultilevel"/>
    <w:tmpl w:val="B3CAD1CC"/>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4">
    <w:nsid w:val="300F76D4"/>
    <w:multiLevelType w:val="hybridMultilevel"/>
    <w:tmpl w:val="E182FDC8"/>
    <w:lvl w:ilvl="0" w:tplc="A142D3FC">
      <w:start w:val="1"/>
      <w:numFmt w:val="decimal"/>
      <w:lvlText w:val="%1."/>
      <w:lvlJc w:val="left"/>
      <w:pPr>
        <w:ind w:left="786" w:hanging="360"/>
      </w:pPr>
      <w:rPr>
        <w:rFonts w:cs="Times New Roman" w:hint="default"/>
        <w:b/>
        <w:color w:val="auto"/>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5">
    <w:nsid w:val="414D6A04"/>
    <w:multiLevelType w:val="hybridMultilevel"/>
    <w:tmpl w:val="B4DE3F20"/>
    <w:lvl w:ilvl="0" w:tplc="041B0001">
      <w:start w:val="1"/>
      <w:numFmt w:val="bullet"/>
      <w:lvlText w:val=""/>
      <w:lvlJc w:val="left"/>
      <w:pPr>
        <w:ind w:left="857" w:hanging="360"/>
      </w:pPr>
      <w:rPr>
        <w:rFonts w:ascii="Symbol" w:hAnsi="Symbol" w:hint="default"/>
      </w:rPr>
    </w:lvl>
    <w:lvl w:ilvl="1" w:tplc="041B0003">
      <w:start w:val="1"/>
      <w:numFmt w:val="bullet"/>
      <w:lvlText w:val="o"/>
      <w:lvlJc w:val="left"/>
      <w:pPr>
        <w:ind w:left="1577" w:hanging="360"/>
      </w:pPr>
      <w:rPr>
        <w:rFonts w:ascii="Courier New" w:hAnsi="Courier New" w:hint="default"/>
      </w:rPr>
    </w:lvl>
    <w:lvl w:ilvl="2" w:tplc="041B0005" w:tentative="1">
      <w:start w:val="1"/>
      <w:numFmt w:val="bullet"/>
      <w:lvlText w:val=""/>
      <w:lvlJc w:val="left"/>
      <w:pPr>
        <w:ind w:left="2297" w:hanging="360"/>
      </w:pPr>
      <w:rPr>
        <w:rFonts w:ascii="Wingdings" w:hAnsi="Wingdings" w:hint="default"/>
      </w:rPr>
    </w:lvl>
    <w:lvl w:ilvl="3" w:tplc="041B0001" w:tentative="1">
      <w:start w:val="1"/>
      <w:numFmt w:val="bullet"/>
      <w:lvlText w:val=""/>
      <w:lvlJc w:val="left"/>
      <w:pPr>
        <w:ind w:left="3017" w:hanging="360"/>
      </w:pPr>
      <w:rPr>
        <w:rFonts w:ascii="Symbol" w:hAnsi="Symbol" w:hint="default"/>
      </w:rPr>
    </w:lvl>
    <w:lvl w:ilvl="4" w:tplc="041B0003" w:tentative="1">
      <w:start w:val="1"/>
      <w:numFmt w:val="bullet"/>
      <w:lvlText w:val="o"/>
      <w:lvlJc w:val="left"/>
      <w:pPr>
        <w:ind w:left="3737" w:hanging="360"/>
      </w:pPr>
      <w:rPr>
        <w:rFonts w:ascii="Courier New" w:hAnsi="Courier New" w:hint="default"/>
      </w:rPr>
    </w:lvl>
    <w:lvl w:ilvl="5" w:tplc="041B0005" w:tentative="1">
      <w:start w:val="1"/>
      <w:numFmt w:val="bullet"/>
      <w:lvlText w:val=""/>
      <w:lvlJc w:val="left"/>
      <w:pPr>
        <w:ind w:left="4457" w:hanging="360"/>
      </w:pPr>
      <w:rPr>
        <w:rFonts w:ascii="Wingdings" w:hAnsi="Wingdings" w:hint="default"/>
      </w:rPr>
    </w:lvl>
    <w:lvl w:ilvl="6" w:tplc="041B0001" w:tentative="1">
      <w:start w:val="1"/>
      <w:numFmt w:val="bullet"/>
      <w:lvlText w:val=""/>
      <w:lvlJc w:val="left"/>
      <w:pPr>
        <w:ind w:left="5177" w:hanging="360"/>
      </w:pPr>
      <w:rPr>
        <w:rFonts w:ascii="Symbol" w:hAnsi="Symbol" w:hint="default"/>
      </w:rPr>
    </w:lvl>
    <w:lvl w:ilvl="7" w:tplc="041B0003" w:tentative="1">
      <w:start w:val="1"/>
      <w:numFmt w:val="bullet"/>
      <w:lvlText w:val="o"/>
      <w:lvlJc w:val="left"/>
      <w:pPr>
        <w:ind w:left="5897" w:hanging="360"/>
      </w:pPr>
      <w:rPr>
        <w:rFonts w:ascii="Courier New" w:hAnsi="Courier New" w:hint="default"/>
      </w:rPr>
    </w:lvl>
    <w:lvl w:ilvl="8" w:tplc="041B0005" w:tentative="1">
      <w:start w:val="1"/>
      <w:numFmt w:val="bullet"/>
      <w:lvlText w:val=""/>
      <w:lvlJc w:val="left"/>
      <w:pPr>
        <w:ind w:left="6617" w:hanging="360"/>
      </w:pPr>
      <w:rPr>
        <w:rFonts w:ascii="Wingdings" w:hAnsi="Wingdings" w:hint="default"/>
      </w:rPr>
    </w:lvl>
  </w:abstractNum>
  <w:abstractNum w:abstractNumId="16">
    <w:nsid w:val="48035F21"/>
    <w:multiLevelType w:val="hybridMultilevel"/>
    <w:tmpl w:val="9B2EE488"/>
    <w:lvl w:ilvl="0" w:tplc="18782706">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nsid w:val="496C0A4B"/>
    <w:multiLevelType w:val="hybridMultilevel"/>
    <w:tmpl w:val="76E219B8"/>
    <w:lvl w:ilvl="0" w:tplc="55D67F1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nsid w:val="4E886D91"/>
    <w:multiLevelType w:val="hybridMultilevel"/>
    <w:tmpl w:val="298AEF1A"/>
    <w:lvl w:ilvl="0" w:tplc="AAE8268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F22EA"/>
    <w:multiLevelType w:val="hybridMultilevel"/>
    <w:tmpl w:val="59BA91F6"/>
    <w:lvl w:ilvl="0" w:tplc="FDC8A08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9FE3AF6"/>
    <w:multiLevelType w:val="hybridMultilevel"/>
    <w:tmpl w:val="D7BA7B52"/>
    <w:lvl w:ilvl="0" w:tplc="292CF9CE">
      <w:start w:val="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5B883172"/>
    <w:multiLevelType w:val="hybridMultilevel"/>
    <w:tmpl w:val="48B2659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2E00921"/>
    <w:multiLevelType w:val="hybridMultilevel"/>
    <w:tmpl w:val="AB2C254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650F3C06"/>
    <w:multiLevelType w:val="hybridMultilevel"/>
    <w:tmpl w:val="FC863DD0"/>
    <w:lvl w:ilvl="0" w:tplc="AAE82680">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6961723D"/>
    <w:multiLevelType w:val="hybridMultilevel"/>
    <w:tmpl w:val="C18E0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D67303E"/>
    <w:multiLevelType w:val="hybridMultilevel"/>
    <w:tmpl w:val="01D6E830"/>
    <w:lvl w:ilvl="0" w:tplc="041B0017">
      <w:start w:val="1"/>
      <w:numFmt w:val="lowerLetter"/>
      <w:lvlText w:val="%1)"/>
      <w:lvlJc w:val="left"/>
      <w:pPr>
        <w:ind w:left="3672" w:hanging="360"/>
      </w:pPr>
      <w:rPr>
        <w:rFonts w:cs="Times New Roman"/>
      </w:rPr>
    </w:lvl>
    <w:lvl w:ilvl="1" w:tplc="041B0019" w:tentative="1">
      <w:start w:val="1"/>
      <w:numFmt w:val="lowerLetter"/>
      <w:lvlText w:val="%2."/>
      <w:lvlJc w:val="left"/>
      <w:pPr>
        <w:ind w:left="4392" w:hanging="360"/>
      </w:pPr>
      <w:rPr>
        <w:rFonts w:cs="Times New Roman"/>
      </w:rPr>
    </w:lvl>
    <w:lvl w:ilvl="2" w:tplc="041B001B" w:tentative="1">
      <w:start w:val="1"/>
      <w:numFmt w:val="lowerRoman"/>
      <w:lvlText w:val="%3."/>
      <w:lvlJc w:val="right"/>
      <w:pPr>
        <w:ind w:left="5112" w:hanging="180"/>
      </w:pPr>
      <w:rPr>
        <w:rFonts w:cs="Times New Roman"/>
      </w:rPr>
    </w:lvl>
    <w:lvl w:ilvl="3" w:tplc="041B000F" w:tentative="1">
      <w:start w:val="1"/>
      <w:numFmt w:val="decimal"/>
      <w:lvlText w:val="%4."/>
      <w:lvlJc w:val="left"/>
      <w:pPr>
        <w:ind w:left="5832" w:hanging="360"/>
      </w:pPr>
      <w:rPr>
        <w:rFonts w:cs="Times New Roman"/>
      </w:rPr>
    </w:lvl>
    <w:lvl w:ilvl="4" w:tplc="041B0019" w:tentative="1">
      <w:start w:val="1"/>
      <w:numFmt w:val="lowerLetter"/>
      <w:lvlText w:val="%5."/>
      <w:lvlJc w:val="left"/>
      <w:pPr>
        <w:ind w:left="6552" w:hanging="360"/>
      </w:pPr>
      <w:rPr>
        <w:rFonts w:cs="Times New Roman"/>
      </w:rPr>
    </w:lvl>
    <w:lvl w:ilvl="5" w:tplc="041B001B" w:tentative="1">
      <w:start w:val="1"/>
      <w:numFmt w:val="lowerRoman"/>
      <w:lvlText w:val="%6."/>
      <w:lvlJc w:val="right"/>
      <w:pPr>
        <w:ind w:left="7272" w:hanging="180"/>
      </w:pPr>
      <w:rPr>
        <w:rFonts w:cs="Times New Roman"/>
      </w:rPr>
    </w:lvl>
    <w:lvl w:ilvl="6" w:tplc="041B000F" w:tentative="1">
      <w:start w:val="1"/>
      <w:numFmt w:val="decimal"/>
      <w:lvlText w:val="%7."/>
      <w:lvlJc w:val="left"/>
      <w:pPr>
        <w:ind w:left="7992" w:hanging="360"/>
      </w:pPr>
      <w:rPr>
        <w:rFonts w:cs="Times New Roman"/>
      </w:rPr>
    </w:lvl>
    <w:lvl w:ilvl="7" w:tplc="041B0019" w:tentative="1">
      <w:start w:val="1"/>
      <w:numFmt w:val="lowerLetter"/>
      <w:lvlText w:val="%8."/>
      <w:lvlJc w:val="left"/>
      <w:pPr>
        <w:ind w:left="8712" w:hanging="360"/>
      </w:pPr>
      <w:rPr>
        <w:rFonts w:cs="Times New Roman"/>
      </w:rPr>
    </w:lvl>
    <w:lvl w:ilvl="8" w:tplc="041B001B" w:tentative="1">
      <w:start w:val="1"/>
      <w:numFmt w:val="lowerRoman"/>
      <w:lvlText w:val="%9."/>
      <w:lvlJc w:val="right"/>
      <w:pPr>
        <w:ind w:left="9432" w:hanging="180"/>
      </w:pPr>
      <w:rPr>
        <w:rFonts w:cs="Times New Roman"/>
      </w:rPr>
    </w:lvl>
  </w:abstractNum>
  <w:abstractNum w:abstractNumId="26">
    <w:nsid w:val="7DF62500"/>
    <w:multiLevelType w:val="hybridMultilevel"/>
    <w:tmpl w:val="7066637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0"/>
  </w:num>
  <w:num w:numId="4">
    <w:abstractNumId w:val="2"/>
  </w:num>
  <w:num w:numId="5">
    <w:abstractNumId w:val="6"/>
  </w:num>
  <w:num w:numId="6">
    <w:abstractNumId w:val="24"/>
  </w:num>
  <w:num w:numId="7">
    <w:abstractNumId w:val="9"/>
  </w:num>
  <w:num w:numId="8">
    <w:abstractNumId w:val="19"/>
  </w:num>
  <w:num w:numId="9">
    <w:abstractNumId w:val="11"/>
  </w:num>
  <w:num w:numId="10">
    <w:abstractNumId w:val="21"/>
  </w:num>
  <w:num w:numId="11">
    <w:abstractNumId w:val="7"/>
  </w:num>
  <w:num w:numId="12">
    <w:abstractNumId w:val="22"/>
  </w:num>
  <w:num w:numId="13">
    <w:abstractNumId w:val="4"/>
  </w:num>
  <w:num w:numId="14">
    <w:abstractNumId w:val="26"/>
  </w:num>
  <w:num w:numId="15">
    <w:abstractNumId w:val="23"/>
  </w:num>
  <w:num w:numId="16">
    <w:abstractNumId w:val="18"/>
  </w:num>
  <w:num w:numId="17">
    <w:abstractNumId w:val="0"/>
  </w:num>
  <w:num w:numId="18">
    <w:abstractNumId w:val="15"/>
  </w:num>
  <w:num w:numId="19">
    <w:abstractNumId w:val="13"/>
  </w:num>
  <w:num w:numId="20">
    <w:abstractNumId w:val="17"/>
  </w:num>
  <w:num w:numId="21">
    <w:abstractNumId w:val="25"/>
  </w:num>
  <w:num w:numId="22">
    <w:abstractNumId w:val="16"/>
  </w:num>
  <w:num w:numId="23">
    <w:abstractNumId w:val="8"/>
  </w:num>
  <w:num w:numId="24">
    <w:abstractNumId w:val="12"/>
  </w:num>
  <w:num w:numId="25">
    <w:abstractNumId w:val="1"/>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30A"/>
    <w:rsid w:val="00004801"/>
    <w:rsid w:val="00005AA9"/>
    <w:rsid w:val="0001694A"/>
    <w:rsid w:val="0002030A"/>
    <w:rsid w:val="00033BE4"/>
    <w:rsid w:val="00036C7B"/>
    <w:rsid w:val="00036ED9"/>
    <w:rsid w:val="00042C2F"/>
    <w:rsid w:val="00060AFB"/>
    <w:rsid w:val="00061D4E"/>
    <w:rsid w:val="0006628C"/>
    <w:rsid w:val="000751F6"/>
    <w:rsid w:val="000839A4"/>
    <w:rsid w:val="00084ED4"/>
    <w:rsid w:val="000977C3"/>
    <w:rsid w:val="000A0A97"/>
    <w:rsid w:val="000A3EDF"/>
    <w:rsid w:val="000A5E0F"/>
    <w:rsid w:val="000A6A4D"/>
    <w:rsid w:val="000B1C7D"/>
    <w:rsid w:val="000B2D5B"/>
    <w:rsid w:val="000B3CFB"/>
    <w:rsid w:val="000C33C1"/>
    <w:rsid w:val="000D0535"/>
    <w:rsid w:val="000D5558"/>
    <w:rsid w:val="000F39F5"/>
    <w:rsid w:val="000F45F5"/>
    <w:rsid w:val="000F5189"/>
    <w:rsid w:val="000F51ED"/>
    <w:rsid w:val="001015A4"/>
    <w:rsid w:val="001037D7"/>
    <w:rsid w:val="00111181"/>
    <w:rsid w:val="00111584"/>
    <w:rsid w:val="00114B27"/>
    <w:rsid w:val="00117043"/>
    <w:rsid w:val="0012189F"/>
    <w:rsid w:val="00122680"/>
    <w:rsid w:val="00122DFB"/>
    <w:rsid w:val="00131678"/>
    <w:rsid w:val="00134B76"/>
    <w:rsid w:val="00140611"/>
    <w:rsid w:val="001407C9"/>
    <w:rsid w:val="0014723C"/>
    <w:rsid w:val="00155860"/>
    <w:rsid w:val="00163E04"/>
    <w:rsid w:val="00163FE5"/>
    <w:rsid w:val="001802E0"/>
    <w:rsid w:val="00181CAC"/>
    <w:rsid w:val="00190F3A"/>
    <w:rsid w:val="001920E0"/>
    <w:rsid w:val="00193EA0"/>
    <w:rsid w:val="00196A0B"/>
    <w:rsid w:val="001977D9"/>
    <w:rsid w:val="001D055F"/>
    <w:rsid w:val="001D0AB6"/>
    <w:rsid w:val="001D2BBC"/>
    <w:rsid w:val="001D7B26"/>
    <w:rsid w:val="001F3C33"/>
    <w:rsid w:val="001F6050"/>
    <w:rsid w:val="001F6214"/>
    <w:rsid w:val="002027AA"/>
    <w:rsid w:val="00203168"/>
    <w:rsid w:val="00203A38"/>
    <w:rsid w:val="00212806"/>
    <w:rsid w:val="00215288"/>
    <w:rsid w:val="002175E6"/>
    <w:rsid w:val="002373D2"/>
    <w:rsid w:val="0024535E"/>
    <w:rsid w:val="002465DA"/>
    <w:rsid w:val="00264794"/>
    <w:rsid w:val="00270B2E"/>
    <w:rsid w:val="00274AB8"/>
    <w:rsid w:val="00275A1C"/>
    <w:rsid w:val="002821E1"/>
    <w:rsid w:val="00282BC9"/>
    <w:rsid w:val="00287878"/>
    <w:rsid w:val="00291C4B"/>
    <w:rsid w:val="00297CD1"/>
    <w:rsid w:val="002A46BE"/>
    <w:rsid w:val="002B6AC1"/>
    <w:rsid w:val="002E052A"/>
    <w:rsid w:val="00302B15"/>
    <w:rsid w:val="00304CB3"/>
    <w:rsid w:val="00305014"/>
    <w:rsid w:val="003063DF"/>
    <w:rsid w:val="0030667E"/>
    <w:rsid w:val="00314C81"/>
    <w:rsid w:val="00316B06"/>
    <w:rsid w:val="00317795"/>
    <w:rsid w:val="00317F9E"/>
    <w:rsid w:val="0032125C"/>
    <w:rsid w:val="003377D0"/>
    <w:rsid w:val="003406C8"/>
    <w:rsid w:val="00341887"/>
    <w:rsid w:val="0034406C"/>
    <w:rsid w:val="00351A26"/>
    <w:rsid w:val="00354C1D"/>
    <w:rsid w:val="00365538"/>
    <w:rsid w:val="003738CD"/>
    <w:rsid w:val="003755F4"/>
    <w:rsid w:val="00376CED"/>
    <w:rsid w:val="003917A4"/>
    <w:rsid w:val="00397FCB"/>
    <w:rsid w:val="003A0B9F"/>
    <w:rsid w:val="003B0F12"/>
    <w:rsid w:val="003B336D"/>
    <w:rsid w:val="003B4F81"/>
    <w:rsid w:val="003C019C"/>
    <w:rsid w:val="003D3D2E"/>
    <w:rsid w:val="003F19CD"/>
    <w:rsid w:val="00410BE9"/>
    <w:rsid w:val="00411AAC"/>
    <w:rsid w:val="00413E78"/>
    <w:rsid w:val="00415592"/>
    <w:rsid w:val="004270F9"/>
    <w:rsid w:val="0043003A"/>
    <w:rsid w:val="00431A66"/>
    <w:rsid w:val="00436A20"/>
    <w:rsid w:val="00437BA3"/>
    <w:rsid w:val="00445CEB"/>
    <w:rsid w:val="0045128E"/>
    <w:rsid w:val="004516EA"/>
    <w:rsid w:val="00461D74"/>
    <w:rsid w:val="00466DD6"/>
    <w:rsid w:val="00467DF8"/>
    <w:rsid w:val="004745E0"/>
    <w:rsid w:val="004779BF"/>
    <w:rsid w:val="004779D7"/>
    <w:rsid w:val="0048039B"/>
    <w:rsid w:val="00487EC4"/>
    <w:rsid w:val="0049421E"/>
    <w:rsid w:val="00497059"/>
    <w:rsid w:val="004A100E"/>
    <w:rsid w:val="004A4FA0"/>
    <w:rsid w:val="004C02CB"/>
    <w:rsid w:val="004C7682"/>
    <w:rsid w:val="004D45E6"/>
    <w:rsid w:val="004E1899"/>
    <w:rsid w:val="004E5D06"/>
    <w:rsid w:val="005040FC"/>
    <w:rsid w:val="00537B4F"/>
    <w:rsid w:val="005423B2"/>
    <w:rsid w:val="00552726"/>
    <w:rsid w:val="00554FB6"/>
    <w:rsid w:val="00572917"/>
    <w:rsid w:val="0057668D"/>
    <w:rsid w:val="00593344"/>
    <w:rsid w:val="00596737"/>
    <w:rsid w:val="005A2251"/>
    <w:rsid w:val="005C43AB"/>
    <w:rsid w:val="005C4476"/>
    <w:rsid w:val="005C4D4B"/>
    <w:rsid w:val="005D2832"/>
    <w:rsid w:val="005D5CA8"/>
    <w:rsid w:val="005E22C1"/>
    <w:rsid w:val="005E46E6"/>
    <w:rsid w:val="005E523D"/>
    <w:rsid w:val="005E641B"/>
    <w:rsid w:val="005F2E1C"/>
    <w:rsid w:val="005F494F"/>
    <w:rsid w:val="006003B4"/>
    <w:rsid w:val="00610E25"/>
    <w:rsid w:val="006205AF"/>
    <w:rsid w:val="006245CB"/>
    <w:rsid w:val="006364AC"/>
    <w:rsid w:val="006449DE"/>
    <w:rsid w:val="00647473"/>
    <w:rsid w:val="00667338"/>
    <w:rsid w:val="00680EF2"/>
    <w:rsid w:val="006B1108"/>
    <w:rsid w:val="006B3187"/>
    <w:rsid w:val="006B6503"/>
    <w:rsid w:val="006D09F4"/>
    <w:rsid w:val="006D0F5C"/>
    <w:rsid w:val="006E7B39"/>
    <w:rsid w:val="006F3CE4"/>
    <w:rsid w:val="0070239C"/>
    <w:rsid w:val="00702D21"/>
    <w:rsid w:val="00704E1E"/>
    <w:rsid w:val="00711280"/>
    <w:rsid w:val="007143EE"/>
    <w:rsid w:val="00716769"/>
    <w:rsid w:val="0073204A"/>
    <w:rsid w:val="00736614"/>
    <w:rsid w:val="00736E4D"/>
    <w:rsid w:val="007431FA"/>
    <w:rsid w:val="0074733A"/>
    <w:rsid w:val="007574B3"/>
    <w:rsid w:val="007621CE"/>
    <w:rsid w:val="00774480"/>
    <w:rsid w:val="007804A9"/>
    <w:rsid w:val="00780F63"/>
    <w:rsid w:val="00781C0A"/>
    <w:rsid w:val="0079306E"/>
    <w:rsid w:val="00795F60"/>
    <w:rsid w:val="007A10D1"/>
    <w:rsid w:val="007B40D8"/>
    <w:rsid w:val="007B4F31"/>
    <w:rsid w:val="007B5B01"/>
    <w:rsid w:val="007D68CE"/>
    <w:rsid w:val="007D7E67"/>
    <w:rsid w:val="007E7C2D"/>
    <w:rsid w:val="007F42B0"/>
    <w:rsid w:val="007F44A6"/>
    <w:rsid w:val="008039ED"/>
    <w:rsid w:val="00805F61"/>
    <w:rsid w:val="00816BD0"/>
    <w:rsid w:val="00836886"/>
    <w:rsid w:val="00873453"/>
    <w:rsid w:val="00874101"/>
    <w:rsid w:val="0087761A"/>
    <w:rsid w:val="00892961"/>
    <w:rsid w:val="008A230D"/>
    <w:rsid w:val="008A2B31"/>
    <w:rsid w:val="008A3144"/>
    <w:rsid w:val="008A7228"/>
    <w:rsid w:val="008B6666"/>
    <w:rsid w:val="008B7230"/>
    <w:rsid w:val="008B7234"/>
    <w:rsid w:val="008C4DB7"/>
    <w:rsid w:val="008D4962"/>
    <w:rsid w:val="008D76C0"/>
    <w:rsid w:val="008D7AD1"/>
    <w:rsid w:val="008E04B3"/>
    <w:rsid w:val="008E289C"/>
    <w:rsid w:val="008F1C54"/>
    <w:rsid w:val="008F2AFC"/>
    <w:rsid w:val="00903CEE"/>
    <w:rsid w:val="00907357"/>
    <w:rsid w:val="00907725"/>
    <w:rsid w:val="00915A02"/>
    <w:rsid w:val="009263EB"/>
    <w:rsid w:val="00931950"/>
    <w:rsid w:val="00944A16"/>
    <w:rsid w:val="009475CA"/>
    <w:rsid w:val="00962090"/>
    <w:rsid w:val="009623D7"/>
    <w:rsid w:val="00966C88"/>
    <w:rsid w:val="00966F9B"/>
    <w:rsid w:val="00977420"/>
    <w:rsid w:val="00983A39"/>
    <w:rsid w:val="00986F71"/>
    <w:rsid w:val="00994520"/>
    <w:rsid w:val="009A08AB"/>
    <w:rsid w:val="009A39FA"/>
    <w:rsid w:val="009A5A25"/>
    <w:rsid w:val="009B1C93"/>
    <w:rsid w:val="009B1CB8"/>
    <w:rsid w:val="009B3D15"/>
    <w:rsid w:val="009B3F4A"/>
    <w:rsid w:val="009C069E"/>
    <w:rsid w:val="009C2236"/>
    <w:rsid w:val="009C6803"/>
    <w:rsid w:val="009E3200"/>
    <w:rsid w:val="009E78C1"/>
    <w:rsid w:val="00A013DA"/>
    <w:rsid w:val="00A04790"/>
    <w:rsid w:val="00A04B6B"/>
    <w:rsid w:val="00A06830"/>
    <w:rsid w:val="00A17C8F"/>
    <w:rsid w:val="00A21A7D"/>
    <w:rsid w:val="00A334DA"/>
    <w:rsid w:val="00A3427B"/>
    <w:rsid w:val="00A44B60"/>
    <w:rsid w:val="00A456D5"/>
    <w:rsid w:val="00A45889"/>
    <w:rsid w:val="00A4617C"/>
    <w:rsid w:val="00A468E4"/>
    <w:rsid w:val="00A47817"/>
    <w:rsid w:val="00A50942"/>
    <w:rsid w:val="00A526FF"/>
    <w:rsid w:val="00A610FF"/>
    <w:rsid w:val="00A6229A"/>
    <w:rsid w:val="00A67810"/>
    <w:rsid w:val="00A76057"/>
    <w:rsid w:val="00A813A1"/>
    <w:rsid w:val="00A85F55"/>
    <w:rsid w:val="00A864E3"/>
    <w:rsid w:val="00A87464"/>
    <w:rsid w:val="00A90741"/>
    <w:rsid w:val="00AA6355"/>
    <w:rsid w:val="00AB6FCC"/>
    <w:rsid w:val="00AC09E1"/>
    <w:rsid w:val="00AD2353"/>
    <w:rsid w:val="00AD2EAF"/>
    <w:rsid w:val="00AD5C56"/>
    <w:rsid w:val="00AE2685"/>
    <w:rsid w:val="00AE6961"/>
    <w:rsid w:val="00AF72E6"/>
    <w:rsid w:val="00B01337"/>
    <w:rsid w:val="00B02054"/>
    <w:rsid w:val="00B029FA"/>
    <w:rsid w:val="00B02F41"/>
    <w:rsid w:val="00B04208"/>
    <w:rsid w:val="00B101C0"/>
    <w:rsid w:val="00B1089A"/>
    <w:rsid w:val="00B1296E"/>
    <w:rsid w:val="00B152FC"/>
    <w:rsid w:val="00B17AA4"/>
    <w:rsid w:val="00B21A63"/>
    <w:rsid w:val="00B3137E"/>
    <w:rsid w:val="00B405A1"/>
    <w:rsid w:val="00B536D3"/>
    <w:rsid w:val="00B634B4"/>
    <w:rsid w:val="00B7784B"/>
    <w:rsid w:val="00B82A21"/>
    <w:rsid w:val="00B8619A"/>
    <w:rsid w:val="00B902E2"/>
    <w:rsid w:val="00B92BC2"/>
    <w:rsid w:val="00B969F0"/>
    <w:rsid w:val="00B96E7E"/>
    <w:rsid w:val="00B97B45"/>
    <w:rsid w:val="00BC18BF"/>
    <w:rsid w:val="00BD07B1"/>
    <w:rsid w:val="00BE579E"/>
    <w:rsid w:val="00BE7043"/>
    <w:rsid w:val="00BF1186"/>
    <w:rsid w:val="00BF47B5"/>
    <w:rsid w:val="00BF6DAB"/>
    <w:rsid w:val="00C00952"/>
    <w:rsid w:val="00C05B02"/>
    <w:rsid w:val="00C0792E"/>
    <w:rsid w:val="00C1302B"/>
    <w:rsid w:val="00C26C65"/>
    <w:rsid w:val="00C33DD3"/>
    <w:rsid w:val="00C3705B"/>
    <w:rsid w:val="00C37F80"/>
    <w:rsid w:val="00C4208F"/>
    <w:rsid w:val="00C5658B"/>
    <w:rsid w:val="00C56851"/>
    <w:rsid w:val="00C66325"/>
    <w:rsid w:val="00C74EDE"/>
    <w:rsid w:val="00C7550E"/>
    <w:rsid w:val="00C815C3"/>
    <w:rsid w:val="00C85293"/>
    <w:rsid w:val="00C9162F"/>
    <w:rsid w:val="00CA3DEE"/>
    <w:rsid w:val="00CA420D"/>
    <w:rsid w:val="00CB153C"/>
    <w:rsid w:val="00CB2DE6"/>
    <w:rsid w:val="00CB567E"/>
    <w:rsid w:val="00CB6907"/>
    <w:rsid w:val="00CC759B"/>
    <w:rsid w:val="00CD2CD9"/>
    <w:rsid w:val="00CD355A"/>
    <w:rsid w:val="00CD6C98"/>
    <w:rsid w:val="00CF0146"/>
    <w:rsid w:val="00D01BFF"/>
    <w:rsid w:val="00D21B55"/>
    <w:rsid w:val="00D264C7"/>
    <w:rsid w:val="00D26721"/>
    <w:rsid w:val="00D36DCC"/>
    <w:rsid w:val="00D654CE"/>
    <w:rsid w:val="00D71F92"/>
    <w:rsid w:val="00D75C65"/>
    <w:rsid w:val="00D75CD1"/>
    <w:rsid w:val="00D811D0"/>
    <w:rsid w:val="00D8648B"/>
    <w:rsid w:val="00D97E9D"/>
    <w:rsid w:val="00DA0C82"/>
    <w:rsid w:val="00DA17B0"/>
    <w:rsid w:val="00DA44D3"/>
    <w:rsid w:val="00DB15B5"/>
    <w:rsid w:val="00DB3487"/>
    <w:rsid w:val="00DB71FE"/>
    <w:rsid w:val="00DC09F1"/>
    <w:rsid w:val="00DC66C6"/>
    <w:rsid w:val="00DD70C6"/>
    <w:rsid w:val="00DE7104"/>
    <w:rsid w:val="00DF03EC"/>
    <w:rsid w:val="00DF25DC"/>
    <w:rsid w:val="00E0111F"/>
    <w:rsid w:val="00E310D7"/>
    <w:rsid w:val="00E32A31"/>
    <w:rsid w:val="00E35ABB"/>
    <w:rsid w:val="00E36F6B"/>
    <w:rsid w:val="00E45EA8"/>
    <w:rsid w:val="00E658D0"/>
    <w:rsid w:val="00E65A18"/>
    <w:rsid w:val="00E77A9C"/>
    <w:rsid w:val="00E962FC"/>
    <w:rsid w:val="00EA6949"/>
    <w:rsid w:val="00EA7CA3"/>
    <w:rsid w:val="00EB2129"/>
    <w:rsid w:val="00EB403B"/>
    <w:rsid w:val="00EC0CB3"/>
    <w:rsid w:val="00EC1DD7"/>
    <w:rsid w:val="00EC3108"/>
    <w:rsid w:val="00EE596A"/>
    <w:rsid w:val="00EE6712"/>
    <w:rsid w:val="00EE7598"/>
    <w:rsid w:val="00EF1FEE"/>
    <w:rsid w:val="00F0703D"/>
    <w:rsid w:val="00F10F86"/>
    <w:rsid w:val="00F11470"/>
    <w:rsid w:val="00F129E7"/>
    <w:rsid w:val="00F12D5A"/>
    <w:rsid w:val="00F31B1C"/>
    <w:rsid w:val="00F3403E"/>
    <w:rsid w:val="00F51B36"/>
    <w:rsid w:val="00F62B1B"/>
    <w:rsid w:val="00F6410B"/>
    <w:rsid w:val="00F65193"/>
    <w:rsid w:val="00F7014B"/>
    <w:rsid w:val="00F74813"/>
    <w:rsid w:val="00F85D66"/>
    <w:rsid w:val="00F93E1F"/>
    <w:rsid w:val="00FA35EA"/>
    <w:rsid w:val="00FB3C29"/>
    <w:rsid w:val="00FC343C"/>
    <w:rsid w:val="00FC3B3E"/>
    <w:rsid w:val="00FC66EF"/>
    <w:rsid w:val="00FC7C69"/>
    <w:rsid w:val="00FD4F77"/>
    <w:rsid w:val="00FE6835"/>
    <w:rsid w:val="00FE69B1"/>
    <w:rsid w:val="00FE741D"/>
    <w:rsid w:val="00FF00EE"/>
    <w:rsid w:val="00FF10C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85293"/>
    <w:rPr>
      <w:rFonts w:cs="Times New Roman"/>
      <w:sz w:val="16"/>
      <w:szCs w:val="16"/>
    </w:rPr>
  </w:style>
  <w:style w:type="paragraph" w:styleId="CommentText">
    <w:name w:val="annotation text"/>
    <w:basedOn w:val="Normal"/>
    <w:link w:val="CommentTextChar"/>
    <w:uiPriority w:val="99"/>
    <w:semiHidden/>
    <w:rsid w:val="00C85293"/>
    <w:rPr>
      <w:sz w:val="20"/>
      <w:szCs w:val="20"/>
    </w:rPr>
  </w:style>
  <w:style w:type="character" w:customStyle="1" w:styleId="CommentTextChar">
    <w:name w:val="Comment Text Char"/>
    <w:basedOn w:val="DefaultParagraphFont"/>
    <w:link w:val="CommentText"/>
    <w:uiPriority w:val="99"/>
    <w:semiHidden/>
    <w:locked/>
    <w:rsid w:val="00C85293"/>
    <w:rPr>
      <w:rFonts w:ascii="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rsid w:val="00C85293"/>
    <w:rPr>
      <w:b/>
      <w:bCs/>
    </w:rPr>
  </w:style>
  <w:style w:type="character" w:customStyle="1" w:styleId="CommentSubjectChar">
    <w:name w:val="Comment Subject Char"/>
    <w:basedOn w:val="CommentTextChar"/>
    <w:link w:val="CommentSubject"/>
    <w:uiPriority w:val="99"/>
    <w:semiHidden/>
    <w:locked/>
    <w:rsid w:val="00C85293"/>
    <w:rPr>
      <w:b/>
      <w:bCs/>
    </w:rPr>
  </w:style>
  <w:style w:type="paragraph" w:styleId="BalloonText">
    <w:name w:val="Balloon Text"/>
    <w:basedOn w:val="Normal"/>
    <w:link w:val="BalloonTextChar"/>
    <w:uiPriority w:val="99"/>
    <w:semiHidden/>
    <w:rsid w:val="00C8529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5293"/>
    <w:rPr>
      <w:rFonts w:ascii="Segoe UI" w:hAnsi="Segoe UI" w:cs="Segoe UI"/>
      <w:sz w:val="18"/>
      <w:szCs w:val="18"/>
      <w:lang w:eastAsia="sk-SK"/>
    </w:rPr>
  </w:style>
  <w:style w:type="paragraph" w:styleId="BodyText3">
    <w:name w:val="Body Text 3"/>
    <w:basedOn w:val="Normal"/>
    <w:link w:val="BodyText3Char"/>
    <w:uiPriority w:val="99"/>
    <w:rsid w:val="00FA35EA"/>
    <w:pPr>
      <w:spacing w:after="120"/>
    </w:pPr>
    <w:rPr>
      <w:sz w:val="16"/>
      <w:szCs w:val="16"/>
    </w:rPr>
  </w:style>
  <w:style w:type="character" w:customStyle="1" w:styleId="BodyText3Char">
    <w:name w:val="Body Text 3 Char"/>
    <w:basedOn w:val="DefaultParagraphFont"/>
    <w:link w:val="BodyText3"/>
    <w:uiPriority w:val="99"/>
    <w:locked/>
    <w:rsid w:val="00FA35EA"/>
    <w:rPr>
      <w:rFonts w:ascii="Times New Roman" w:hAnsi="Times New Roman" w:cs="Times New Roman"/>
      <w:sz w:val="16"/>
      <w:szCs w:val="16"/>
      <w:lang w:eastAsia="sk-SK"/>
    </w:rPr>
  </w:style>
  <w:style w:type="paragraph" w:styleId="Revision">
    <w:name w:val="Revision"/>
    <w:hidden/>
    <w:uiPriority w:val="99"/>
    <w:semiHidden/>
    <w:rsid w:val="00F51B36"/>
    <w:rPr>
      <w:rFonts w:ascii="Times New Roman" w:eastAsia="Times New Roman" w:hAnsi="Times New Roman"/>
      <w:sz w:val="24"/>
      <w:szCs w:val="24"/>
    </w:rPr>
  </w:style>
  <w:style w:type="character" w:styleId="Hyperlink">
    <w:name w:val="Hyperlink"/>
    <w:basedOn w:val="DefaultParagraphFont"/>
    <w:uiPriority w:val="99"/>
    <w:rsid w:val="005423B2"/>
    <w:rPr>
      <w:rFonts w:cs="Times New Roman"/>
      <w:color w:val="0000FF"/>
      <w:u w:val="single"/>
    </w:rPr>
  </w:style>
  <w:style w:type="character" w:styleId="Strong">
    <w:name w:val="Strong"/>
    <w:basedOn w:val="DefaultParagraphFont"/>
    <w:uiPriority w:val="99"/>
    <w:qFormat/>
    <w:rsid w:val="00317F9E"/>
    <w:rPr>
      <w:rFonts w:cs="Times New Roman"/>
      <w:b/>
      <w:bCs/>
    </w:rPr>
  </w:style>
  <w:style w:type="paragraph" w:styleId="BodyText">
    <w:name w:val="Body Text"/>
    <w:basedOn w:val="Normal"/>
    <w:link w:val="BodyTextChar"/>
    <w:uiPriority w:val="99"/>
    <w:semiHidden/>
    <w:rsid w:val="00E32A31"/>
    <w:pPr>
      <w:spacing w:after="120"/>
    </w:pPr>
  </w:style>
  <w:style w:type="character" w:customStyle="1" w:styleId="BodyTextChar">
    <w:name w:val="Body Text Char"/>
    <w:basedOn w:val="DefaultParagraphFont"/>
    <w:link w:val="BodyText"/>
    <w:uiPriority w:val="99"/>
    <w:semiHidden/>
    <w:locked/>
    <w:rsid w:val="00E32A31"/>
    <w:rPr>
      <w:rFonts w:ascii="Times New Roman" w:hAnsi="Times New Roman" w:cs="Times New Roman"/>
      <w:sz w:val="24"/>
      <w:szCs w:val="24"/>
      <w:lang w:eastAsia="sk-SK"/>
    </w:rPr>
  </w:style>
  <w:style w:type="paragraph" w:styleId="ListParagraph">
    <w:name w:val="List Paragraph"/>
    <w:basedOn w:val="Normal"/>
    <w:uiPriority w:val="99"/>
    <w:qFormat/>
    <w:rsid w:val="00E32A31"/>
    <w:pPr>
      <w:ind w:left="720"/>
      <w:contextualSpacing/>
    </w:pPr>
  </w:style>
  <w:style w:type="table" w:styleId="TableGrid">
    <w:name w:val="Table Grid"/>
    <w:basedOn w:val="TableNormal"/>
    <w:uiPriority w:val="99"/>
    <w:rsid w:val="00A907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7A9C"/>
    <w:pPr>
      <w:tabs>
        <w:tab w:val="center" w:pos="4536"/>
        <w:tab w:val="right" w:pos="9072"/>
      </w:tabs>
    </w:pPr>
  </w:style>
  <w:style w:type="character" w:customStyle="1" w:styleId="HeaderChar">
    <w:name w:val="Header Char"/>
    <w:basedOn w:val="DefaultParagraphFont"/>
    <w:link w:val="Header"/>
    <w:uiPriority w:val="99"/>
    <w:locked/>
    <w:rsid w:val="00E77A9C"/>
    <w:rPr>
      <w:rFonts w:ascii="Times New Roman" w:hAnsi="Times New Roman" w:cs="Times New Roman"/>
      <w:sz w:val="24"/>
      <w:szCs w:val="24"/>
      <w:lang w:eastAsia="sk-SK"/>
    </w:rPr>
  </w:style>
  <w:style w:type="paragraph" w:styleId="Footer">
    <w:name w:val="footer"/>
    <w:basedOn w:val="Normal"/>
    <w:link w:val="FooterChar"/>
    <w:uiPriority w:val="99"/>
    <w:rsid w:val="00E77A9C"/>
    <w:pPr>
      <w:tabs>
        <w:tab w:val="center" w:pos="4536"/>
        <w:tab w:val="right" w:pos="9072"/>
      </w:tabs>
    </w:pPr>
  </w:style>
  <w:style w:type="character" w:customStyle="1" w:styleId="FooterChar">
    <w:name w:val="Footer Char"/>
    <w:basedOn w:val="DefaultParagraphFont"/>
    <w:link w:val="Footer"/>
    <w:uiPriority w:val="99"/>
    <w:locked/>
    <w:rsid w:val="00E77A9C"/>
    <w:rPr>
      <w:rFonts w:ascii="Times New Roman" w:hAnsi="Times New Roman" w:cs="Times New Roman"/>
      <w:sz w:val="24"/>
      <w:szCs w:val="24"/>
      <w:lang w:eastAsia="sk-SK"/>
    </w:rPr>
  </w:style>
  <w:style w:type="character" w:customStyle="1" w:styleId="Nevyrieenzmienka1">
    <w:name w:val="Nevyriešená zmienka1"/>
    <w:basedOn w:val="DefaultParagraphFont"/>
    <w:uiPriority w:val="99"/>
    <w:semiHidden/>
    <w:rsid w:val="00036ED9"/>
    <w:rPr>
      <w:rFonts w:cs="Times New Roman"/>
      <w:color w:val="605E5C"/>
      <w:shd w:val="clear" w:color="auto" w:fill="E1DFDD"/>
    </w:rPr>
  </w:style>
  <w:style w:type="character" w:customStyle="1" w:styleId="Nevyrieenzmienka2">
    <w:name w:val="Nevyriešená zmienka2"/>
    <w:basedOn w:val="DefaultParagraphFont"/>
    <w:uiPriority w:val="99"/>
    <w:semiHidden/>
    <w:rsid w:val="00305014"/>
    <w:rPr>
      <w:rFonts w:cs="Times New Roman"/>
      <w:color w:val="605E5C"/>
      <w:shd w:val="clear" w:color="auto" w:fill="E1DFDD"/>
    </w:rPr>
  </w:style>
  <w:style w:type="character" w:customStyle="1" w:styleId="UnresolvedMention">
    <w:name w:val="Unresolved Mention"/>
    <w:basedOn w:val="DefaultParagraphFont"/>
    <w:uiPriority w:val="99"/>
    <w:semiHidden/>
    <w:rsid w:val="00461D7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905/summary" TargetMode="External"/><Relationship Id="rId3" Type="http://schemas.openxmlformats.org/officeDocument/2006/relationships/settings" Target="settings.xml"/><Relationship Id="rId7" Type="http://schemas.openxmlformats.org/officeDocument/2006/relationships/hyperlink" Target="mailto:fpetrol@fpetro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16</Pages>
  <Words>6001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KINEX Návrh zmluvy do VO KINEX</dc:title>
  <dc:subject/>
  <dc:creator>Worker</dc:creator>
  <cp:keywords/>
  <dc:description/>
  <cp:lastModifiedBy>valko</cp:lastModifiedBy>
  <cp:revision>85</cp:revision>
  <cp:lastPrinted>2023-06-19T11:51:00Z</cp:lastPrinted>
  <dcterms:created xsi:type="dcterms:W3CDTF">2018-11-28T13:30:00Z</dcterms:created>
  <dcterms:modified xsi:type="dcterms:W3CDTF">2024-03-07T12:34:00Z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0x01010089925125C3D72F47B2D115D339B8CB49</vt:lpwstr>
  </property>
  <property fmtid="{D5CDD505-2E9C-101B-9397-08002B2CF9AE}" pid="3" name="Kauza">
    <vt:lpwstr>140</vt:lpwstr>
  </property>
</Properties>
</file>